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6"/>
        <w:gridCol w:w="6014"/>
      </w:tblGrid>
      <w:tr w:rsidR="00EB27F2" w:rsidRPr="008D6352" w14:paraId="267AC6DD" w14:textId="77777777" w:rsidTr="00C858BC">
        <w:trPr>
          <w:trHeight w:val="1174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5D38DE67" w14:textId="77777777" w:rsidR="00EB27F2" w:rsidRPr="008D6352" w:rsidRDefault="00EB27F2" w:rsidP="004054CF">
            <w:pPr>
              <w:rPr>
                <w:rFonts w:ascii="Arial" w:eastAsia="SimSun" w:hAnsi="Arial" w:cs="Arial"/>
                <w:b/>
                <w:bCs/>
              </w:rPr>
            </w:pPr>
            <w:r>
              <w:rPr>
                <w:rFonts w:ascii="Arial" w:eastAsia="SimSun" w:hAnsi="Arial" w:cs="Arial"/>
                <w:b/>
                <w:bCs/>
                <w:noProof/>
              </w:rPr>
              <w:drawing>
                <wp:inline distT="0" distB="0" distL="0" distR="0" wp14:anchorId="1A00C6DD" wp14:editId="2AD9D677">
                  <wp:extent cx="2295525" cy="800100"/>
                  <wp:effectExtent l="19050" t="0" r="9525" b="0"/>
                  <wp:docPr id="8" name="Picture 8" descr="newcastle_master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ewcastle_master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</w:tcPr>
          <w:p w14:paraId="69B90462" w14:textId="77777777" w:rsidR="00C07696" w:rsidRPr="00C07696" w:rsidRDefault="00C858BC" w:rsidP="003D44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GENERAL CONCESSION APPLICATION</w:t>
            </w:r>
          </w:p>
          <w:p w14:paraId="79EA242D" w14:textId="77777777" w:rsidR="004A2D52" w:rsidRPr="00C07696" w:rsidRDefault="00C07696" w:rsidP="003D44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07696"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4A2D52" w:rsidRPr="00C07696">
              <w:rPr>
                <w:rFonts w:asciiTheme="minorHAnsi" w:hAnsiTheme="minorHAnsi"/>
                <w:b/>
                <w:sz w:val="28"/>
                <w:szCs w:val="28"/>
              </w:rPr>
              <w:t>MPhil</w:t>
            </w:r>
            <w:r w:rsidR="003D4488" w:rsidRPr="00C07696">
              <w:rPr>
                <w:rFonts w:asciiTheme="minorHAnsi" w:hAnsiTheme="minorHAnsi"/>
                <w:b/>
                <w:sz w:val="28"/>
                <w:szCs w:val="28"/>
              </w:rPr>
              <w:t xml:space="preserve"> and Doctoral Programmes</w:t>
            </w:r>
            <w:r w:rsidRPr="00C07696"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</w:tbl>
    <w:p w14:paraId="4F2BD125" w14:textId="77777777" w:rsidR="002B73AE" w:rsidRDefault="002B73AE">
      <w:pPr>
        <w:spacing w:line="220" w:lineRule="exact"/>
        <w:jc w:val="center"/>
        <w:rPr>
          <w:rFonts w:ascii="Arial" w:hAnsi="Arial"/>
          <w:b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1842"/>
        <w:gridCol w:w="36"/>
        <w:gridCol w:w="1382"/>
        <w:gridCol w:w="1023"/>
        <w:gridCol w:w="40"/>
        <w:gridCol w:w="2481"/>
      </w:tblGrid>
      <w:tr w:rsidR="00737118" w:rsidRPr="00D2474C" w14:paraId="1D0E0A9E" w14:textId="77777777" w:rsidTr="004054CF">
        <w:tc>
          <w:tcPr>
            <w:tcW w:w="9924" w:type="dxa"/>
            <w:gridSpan w:val="7"/>
            <w:shd w:val="clear" w:color="auto" w:fill="D9D9D9" w:themeFill="background1" w:themeFillShade="D9"/>
          </w:tcPr>
          <w:p w14:paraId="5F034F82" w14:textId="77777777" w:rsidR="00737118" w:rsidRPr="00D2474C" w:rsidRDefault="00737118" w:rsidP="004054CF">
            <w:pPr>
              <w:pStyle w:val="NoSpacing"/>
              <w:rPr>
                <w:b/>
                <w:sz w:val="28"/>
                <w:szCs w:val="28"/>
              </w:rPr>
            </w:pPr>
            <w:r w:rsidRPr="003D4488">
              <w:rPr>
                <w:b/>
                <w:sz w:val="28"/>
                <w:szCs w:val="28"/>
              </w:rPr>
              <w:t>SECTION 1</w:t>
            </w:r>
            <w:r w:rsidRPr="003D4488">
              <w:rPr>
                <w:sz w:val="28"/>
                <w:szCs w:val="28"/>
              </w:rPr>
              <w:t xml:space="preserve"> - To be completed by</w:t>
            </w:r>
            <w:r w:rsidRPr="003D4488">
              <w:rPr>
                <w:b/>
                <w:sz w:val="28"/>
                <w:szCs w:val="28"/>
              </w:rPr>
              <w:t xml:space="preserve"> STUDENT</w:t>
            </w:r>
          </w:p>
        </w:tc>
      </w:tr>
      <w:tr w:rsidR="00E96820" w14:paraId="00D67F82" w14:textId="77777777" w:rsidTr="004054CF">
        <w:tc>
          <w:tcPr>
            <w:tcW w:w="9924" w:type="dxa"/>
            <w:gridSpan w:val="7"/>
            <w:shd w:val="clear" w:color="auto" w:fill="D9D9D9" w:themeFill="background1" w:themeFillShade="D9"/>
          </w:tcPr>
          <w:p w14:paraId="3EBA0173" w14:textId="77777777" w:rsidR="00E96820" w:rsidRPr="00B8495E" w:rsidRDefault="00E96820" w:rsidP="004054CF">
            <w:pPr>
              <w:pStyle w:val="NoSpacing"/>
              <w:rPr>
                <w:b/>
                <w:sz w:val="28"/>
                <w:szCs w:val="28"/>
              </w:rPr>
            </w:pPr>
            <w:r w:rsidRPr="00B8495E">
              <w:rPr>
                <w:b/>
                <w:sz w:val="28"/>
                <w:szCs w:val="28"/>
              </w:rPr>
              <w:t>STUDENT DETAILS:</w:t>
            </w:r>
          </w:p>
        </w:tc>
      </w:tr>
      <w:tr w:rsidR="00E96820" w14:paraId="4746B08F" w14:textId="77777777" w:rsidTr="004054CF">
        <w:tc>
          <w:tcPr>
            <w:tcW w:w="4998" w:type="dxa"/>
            <w:gridSpan w:val="3"/>
          </w:tcPr>
          <w:p w14:paraId="3FE652D4" w14:textId="77777777" w:rsidR="00E96820" w:rsidRPr="00C07696" w:rsidRDefault="00E96820" w:rsidP="004054CF">
            <w:pPr>
              <w:pStyle w:val="NoSpacing"/>
              <w:rPr>
                <w:sz w:val="22"/>
                <w:szCs w:val="22"/>
              </w:rPr>
            </w:pPr>
            <w:r w:rsidRPr="00C07696">
              <w:rPr>
                <w:sz w:val="22"/>
                <w:szCs w:val="22"/>
              </w:rPr>
              <w:t>Name of Student:</w:t>
            </w:r>
          </w:p>
          <w:p w14:paraId="02045621" w14:textId="77777777" w:rsidR="00E96820" w:rsidRPr="00C07696" w:rsidRDefault="00E96820" w:rsidP="004054CF">
            <w:pPr>
              <w:pStyle w:val="NoSpacing"/>
              <w:rPr>
                <w:sz w:val="22"/>
                <w:szCs w:val="22"/>
              </w:rPr>
            </w:pPr>
          </w:p>
          <w:p w14:paraId="7B68D706" w14:textId="77777777" w:rsidR="00E96820" w:rsidRPr="00C07696" w:rsidRDefault="00E47544" w:rsidP="004054CF">
            <w:pPr>
              <w:pStyle w:val="NoSpacing"/>
              <w:rPr>
                <w:sz w:val="22"/>
                <w:szCs w:val="22"/>
              </w:rPr>
            </w:pPr>
            <w:r w:rsidRPr="00C07696">
              <w:rPr>
                <w:sz w:val="22"/>
                <w:szCs w:val="22"/>
              </w:rPr>
              <w:t>Student Number:</w:t>
            </w:r>
          </w:p>
        </w:tc>
        <w:tc>
          <w:tcPr>
            <w:tcW w:w="4926" w:type="dxa"/>
            <w:gridSpan w:val="4"/>
          </w:tcPr>
          <w:p w14:paraId="000DF361" w14:textId="77777777" w:rsidR="00E96820" w:rsidRPr="00C07696" w:rsidRDefault="00E96820" w:rsidP="004054CF">
            <w:pPr>
              <w:pStyle w:val="NoSpacing"/>
              <w:rPr>
                <w:sz w:val="22"/>
                <w:szCs w:val="22"/>
              </w:rPr>
            </w:pPr>
            <w:r w:rsidRPr="00C07696">
              <w:rPr>
                <w:sz w:val="22"/>
                <w:szCs w:val="22"/>
              </w:rPr>
              <w:t>University email address:</w:t>
            </w:r>
          </w:p>
          <w:p w14:paraId="323E6D89" w14:textId="77777777" w:rsidR="00E96820" w:rsidRPr="00C07696" w:rsidRDefault="00E96820" w:rsidP="004054CF">
            <w:pPr>
              <w:pStyle w:val="NoSpacing"/>
              <w:rPr>
                <w:sz w:val="22"/>
                <w:szCs w:val="22"/>
              </w:rPr>
            </w:pPr>
            <w:r w:rsidRPr="00C07696">
              <w:rPr>
                <w:sz w:val="22"/>
                <w:szCs w:val="22"/>
              </w:rPr>
              <w:t xml:space="preserve">                                                                         @ncl.ac.uk</w:t>
            </w:r>
          </w:p>
          <w:p w14:paraId="1FFCFB70" w14:textId="77777777" w:rsidR="00E96820" w:rsidRPr="00C07696" w:rsidRDefault="00E96820" w:rsidP="00C5371C">
            <w:pPr>
              <w:pStyle w:val="NoSpacing"/>
              <w:rPr>
                <w:i/>
                <w:sz w:val="22"/>
                <w:szCs w:val="22"/>
              </w:rPr>
            </w:pPr>
            <w:r w:rsidRPr="00C07696">
              <w:rPr>
                <w:i/>
                <w:sz w:val="22"/>
                <w:szCs w:val="22"/>
              </w:rPr>
              <w:t xml:space="preserve">(The outcome of your application will be communicated to you </w:t>
            </w:r>
            <w:r w:rsidR="00C5371C" w:rsidRPr="00C07696">
              <w:rPr>
                <w:i/>
                <w:sz w:val="22"/>
                <w:szCs w:val="22"/>
              </w:rPr>
              <w:t>via</w:t>
            </w:r>
            <w:r w:rsidRPr="00C07696">
              <w:rPr>
                <w:i/>
                <w:sz w:val="22"/>
                <w:szCs w:val="22"/>
              </w:rPr>
              <w:t xml:space="preserve"> this email address)</w:t>
            </w:r>
          </w:p>
        </w:tc>
      </w:tr>
      <w:tr w:rsidR="00E96820" w14:paraId="0763646E" w14:textId="77777777" w:rsidTr="004054CF">
        <w:tc>
          <w:tcPr>
            <w:tcW w:w="4998" w:type="dxa"/>
            <w:gridSpan w:val="3"/>
          </w:tcPr>
          <w:p w14:paraId="7DF0329D" w14:textId="77777777" w:rsidR="00E96820" w:rsidRPr="00C07696" w:rsidRDefault="00E96820" w:rsidP="004054CF">
            <w:pPr>
              <w:pStyle w:val="NoSpacing"/>
              <w:rPr>
                <w:sz w:val="22"/>
                <w:szCs w:val="22"/>
              </w:rPr>
            </w:pPr>
            <w:r w:rsidRPr="00C07696">
              <w:rPr>
                <w:sz w:val="22"/>
                <w:szCs w:val="22"/>
              </w:rPr>
              <w:t xml:space="preserve">Name of </w:t>
            </w:r>
            <w:r w:rsidR="002A58C4" w:rsidRPr="00C07696">
              <w:rPr>
                <w:sz w:val="22"/>
                <w:szCs w:val="22"/>
              </w:rPr>
              <w:t>Supervisor(s)</w:t>
            </w:r>
            <w:r w:rsidRPr="00C07696">
              <w:rPr>
                <w:sz w:val="22"/>
                <w:szCs w:val="22"/>
              </w:rPr>
              <w:t>:</w:t>
            </w:r>
          </w:p>
          <w:p w14:paraId="02D2BAFB" w14:textId="77777777" w:rsidR="00E96820" w:rsidRPr="00C07696" w:rsidRDefault="00E96820" w:rsidP="004054C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926" w:type="dxa"/>
            <w:gridSpan w:val="4"/>
          </w:tcPr>
          <w:p w14:paraId="695BF218" w14:textId="77777777" w:rsidR="00E96820" w:rsidRPr="00C07696" w:rsidRDefault="00E47544" w:rsidP="004054CF">
            <w:pPr>
              <w:pStyle w:val="NoSpacing"/>
              <w:rPr>
                <w:sz w:val="22"/>
                <w:szCs w:val="22"/>
              </w:rPr>
            </w:pPr>
            <w:r w:rsidRPr="00C07696">
              <w:rPr>
                <w:sz w:val="22"/>
                <w:szCs w:val="22"/>
              </w:rPr>
              <w:t>School / Institute:</w:t>
            </w:r>
          </w:p>
        </w:tc>
      </w:tr>
      <w:tr w:rsidR="00E96820" w14:paraId="6A3E4285" w14:textId="77777777" w:rsidTr="004054CF">
        <w:trPr>
          <w:trHeight w:val="405"/>
        </w:trPr>
        <w:tc>
          <w:tcPr>
            <w:tcW w:w="4998" w:type="dxa"/>
            <w:gridSpan w:val="3"/>
          </w:tcPr>
          <w:p w14:paraId="0B10950C" w14:textId="77777777" w:rsidR="00E96820" w:rsidRPr="00C07696" w:rsidRDefault="00E96820" w:rsidP="004054CF">
            <w:pPr>
              <w:pStyle w:val="NoSpacing"/>
              <w:rPr>
                <w:sz w:val="22"/>
                <w:szCs w:val="22"/>
              </w:rPr>
            </w:pPr>
            <w:r w:rsidRPr="00C07696">
              <w:rPr>
                <w:sz w:val="22"/>
                <w:szCs w:val="22"/>
              </w:rPr>
              <w:t>Programme:</w:t>
            </w:r>
          </w:p>
          <w:p w14:paraId="1632B2F8" w14:textId="77777777" w:rsidR="00E96820" w:rsidRPr="00C07696" w:rsidRDefault="00E96820" w:rsidP="004054CF">
            <w:pPr>
              <w:pStyle w:val="NoSpacing"/>
              <w:rPr>
                <w:sz w:val="22"/>
                <w:szCs w:val="22"/>
              </w:rPr>
            </w:pPr>
          </w:p>
          <w:p w14:paraId="3208A41E" w14:textId="77777777" w:rsidR="00E96820" w:rsidRPr="00C07696" w:rsidRDefault="00E96820" w:rsidP="004054C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05" w:type="dxa"/>
            <w:gridSpan w:val="2"/>
          </w:tcPr>
          <w:p w14:paraId="108CEC71" w14:textId="77777777" w:rsidR="00E96820" w:rsidRPr="00C07696" w:rsidRDefault="00E96820" w:rsidP="004054CF">
            <w:pPr>
              <w:pStyle w:val="NoSpacing"/>
              <w:rPr>
                <w:sz w:val="22"/>
                <w:szCs w:val="22"/>
              </w:rPr>
            </w:pPr>
            <w:r w:rsidRPr="00C07696">
              <w:rPr>
                <w:sz w:val="22"/>
                <w:szCs w:val="22"/>
              </w:rPr>
              <w:t>Stage:</w:t>
            </w:r>
          </w:p>
        </w:tc>
        <w:tc>
          <w:tcPr>
            <w:tcW w:w="2521" w:type="dxa"/>
            <w:gridSpan w:val="2"/>
          </w:tcPr>
          <w:p w14:paraId="095760DA" w14:textId="77777777" w:rsidR="00E96820" w:rsidRPr="00C07696" w:rsidRDefault="002A58C4" w:rsidP="004054CF">
            <w:pPr>
              <w:pStyle w:val="NoSpacing"/>
              <w:rPr>
                <w:sz w:val="22"/>
                <w:szCs w:val="22"/>
              </w:rPr>
            </w:pPr>
            <w:r w:rsidRPr="00C07696">
              <w:rPr>
                <w:sz w:val="22"/>
                <w:szCs w:val="22"/>
              </w:rPr>
              <w:t xml:space="preserve">Full Time                    </w:t>
            </w:r>
            <w:r w:rsidR="00E96820" w:rsidRPr="00C07696">
              <w:rPr>
                <w:sz w:val="22"/>
                <w:szCs w:val="22"/>
              </w:rPr>
              <w:sym w:font="Wingdings" w:char="F06F"/>
            </w:r>
          </w:p>
          <w:p w14:paraId="782B4EB4" w14:textId="77777777" w:rsidR="00C5371C" w:rsidRPr="00C07696" w:rsidRDefault="00C5371C" w:rsidP="004054CF">
            <w:pPr>
              <w:pStyle w:val="NoSpacing"/>
              <w:rPr>
                <w:sz w:val="22"/>
                <w:szCs w:val="22"/>
              </w:rPr>
            </w:pPr>
            <w:r w:rsidRPr="00C07696">
              <w:rPr>
                <w:sz w:val="22"/>
                <w:szCs w:val="22"/>
              </w:rPr>
              <w:t xml:space="preserve">Part Time   </w:t>
            </w:r>
            <w:r w:rsidR="002A58C4" w:rsidRPr="00C07696">
              <w:rPr>
                <w:sz w:val="22"/>
                <w:szCs w:val="22"/>
              </w:rPr>
              <w:t xml:space="preserve">                </w:t>
            </w:r>
            <w:r w:rsidRPr="00C07696">
              <w:rPr>
                <w:sz w:val="22"/>
                <w:szCs w:val="22"/>
              </w:rPr>
              <w:sym w:font="Wingdings" w:char="F06F"/>
            </w:r>
          </w:p>
          <w:p w14:paraId="3077427B" w14:textId="77777777" w:rsidR="00F866CC" w:rsidRPr="00C07696" w:rsidRDefault="00F866CC" w:rsidP="00C858BC">
            <w:pPr>
              <w:pStyle w:val="NoSpacing"/>
              <w:rPr>
                <w:sz w:val="22"/>
                <w:szCs w:val="22"/>
              </w:rPr>
            </w:pPr>
            <w:r w:rsidRPr="00C07696">
              <w:rPr>
                <w:sz w:val="22"/>
                <w:szCs w:val="22"/>
              </w:rPr>
              <w:t xml:space="preserve">Combined                 </w:t>
            </w:r>
            <w:r w:rsidRPr="00C07696">
              <w:rPr>
                <w:sz w:val="22"/>
                <w:szCs w:val="22"/>
              </w:rPr>
              <w:sym w:font="Wingdings" w:char="F06F"/>
            </w:r>
          </w:p>
        </w:tc>
      </w:tr>
      <w:tr w:rsidR="00E96820" w14:paraId="0DAF680C" w14:textId="77777777" w:rsidTr="004054CF">
        <w:tc>
          <w:tcPr>
            <w:tcW w:w="4998" w:type="dxa"/>
            <w:gridSpan w:val="3"/>
          </w:tcPr>
          <w:p w14:paraId="718AE059" w14:textId="77777777" w:rsidR="00E96820" w:rsidRPr="00C07696" w:rsidRDefault="00E96820" w:rsidP="004054CF">
            <w:pPr>
              <w:pStyle w:val="NoSpacing"/>
              <w:rPr>
                <w:sz w:val="22"/>
                <w:szCs w:val="22"/>
              </w:rPr>
            </w:pPr>
            <w:r w:rsidRPr="00C07696">
              <w:rPr>
                <w:sz w:val="22"/>
                <w:szCs w:val="22"/>
              </w:rPr>
              <w:t xml:space="preserve">Sponsor: </w:t>
            </w:r>
            <w:r w:rsidRPr="00C07696">
              <w:rPr>
                <w:i/>
                <w:sz w:val="22"/>
                <w:szCs w:val="22"/>
              </w:rPr>
              <w:t xml:space="preserve">(e.g. </w:t>
            </w:r>
            <w:r w:rsidR="0038403F" w:rsidRPr="00C07696">
              <w:rPr>
                <w:i/>
                <w:sz w:val="22"/>
                <w:szCs w:val="22"/>
              </w:rPr>
              <w:t>Research Council / Embassy /</w:t>
            </w:r>
            <w:r w:rsidRPr="00C07696">
              <w:rPr>
                <w:i/>
                <w:sz w:val="22"/>
                <w:szCs w:val="22"/>
              </w:rPr>
              <w:t xml:space="preserve"> Other)</w:t>
            </w:r>
          </w:p>
          <w:p w14:paraId="77CDB615" w14:textId="77777777" w:rsidR="007E12C6" w:rsidRPr="00C07696" w:rsidRDefault="007E12C6" w:rsidP="004054C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926" w:type="dxa"/>
            <w:gridSpan w:val="4"/>
          </w:tcPr>
          <w:p w14:paraId="29CF384B" w14:textId="77777777" w:rsidR="00E96820" w:rsidRPr="00C07696" w:rsidRDefault="001D33B6" w:rsidP="004054CF">
            <w:pPr>
              <w:pStyle w:val="NoSpacing"/>
              <w:rPr>
                <w:sz w:val="22"/>
                <w:szCs w:val="22"/>
              </w:rPr>
            </w:pPr>
            <w:r w:rsidRPr="00C07696">
              <w:rPr>
                <w:sz w:val="22"/>
                <w:szCs w:val="22"/>
              </w:rPr>
              <w:t>Current Thesis Submission Date:</w:t>
            </w:r>
          </w:p>
        </w:tc>
      </w:tr>
      <w:tr w:rsidR="0003310F" w14:paraId="6B25216C" w14:textId="77777777" w:rsidTr="003D4488">
        <w:tc>
          <w:tcPr>
            <w:tcW w:w="9924" w:type="dxa"/>
            <w:gridSpan w:val="7"/>
            <w:shd w:val="clear" w:color="auto" w:fill="D9D9D9" w:themeFill="background1" w:themeFillShade="D9"/>
          </w:tcPr>
          <w:p w14:paraId="1D373CD3" w14:textId="77777777" w:rsidR="0003310F" w:rsidRPr="00B8495E" w:rsidRDefault="00A177BB" w:rsidP="004054CF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CONCESSION REQUESTED</w:t>
            </w:r>
          </w:p>
        </w:tc>
      </w:tr>
      <w:tr w:rsidR="0003310F" w14:paraId="76092027" w14:textId="77777777" w:rsidTr="003D4488">
        <w:tc>
          <w:tcPr>
            <w:tcW w:w="9924" w:type="dxa"/>
            <w:gridSpan w:val="7"/>
          </w:tcPr>
          <w:p w14:paraId="0A8023F9" w14:textId="77777777" w:rsidR="0003310F" w:rsidRPr="00C07696" w:rsidRDefault="0003310F" w:rsidP="004054CF">
            <w:pPr>
              <w:pStyle w:val="NoSpacing"/>
              <w:rPr>
                <w:b/>
                <w:sz w:val="22"/>
                <w:szCs w:val="22"/>
              </w:rPr>
            </w:pPr>
            <w:r w:rsidRPr="00C07696">
              <w:rPr>
                <w:i/>
                <w:sz w:val="22"/>
                <w:szCs w:val="22"/>
              </w:rPr>
              <w:t xml:space="preserve">Please provide as full an explanation </w:t>
            </w:r>
            <w:r w:rsidR="00B921C7" w:rsidRPr="00C07696">
              <w:rPr>
                <w:i/>
                <w:sz w:val="22"/>
                <w:szCs w:val="22"/>
              </w:rPr>
              <w:t xml:space="preserve">as possible </w:t>
            </w:r>
            <w:r w:rsidRPr="00C07696">
              <w:rPr>
                <w:i/>
                <w:sz w:val="22"/>
                <w:szCs w:val="22"/>
              </w:rPr>
              <w:t xml:space="preserve">of the </w:t>
            </w:r>
            <w:r w:rsidR="00B921C7" w:rsidRPr="00C07696">
              <w:rPr>
                <w:i/>
                <w:sz w:val="22"/>
                <w:szCs w:val="22"/>
              </w:rPr>
              <w:t>reasons for your request</w:t>
            </w:r>
            <w:r w:rsidRPr="00C07696">
              <w:rPr>
                <w:i/>
                <w:sz w:val="22"/>
                <w:szCs w:val="22"/>
              </w:rPr>
              <w:t>.</w:t>
            </w:r>
            <w:r w:rsidR="00C07696">
              <w:rPr>
                <w:i/>
                <w:sz w:val="22"/>
                <w:szCs w:val="22"/>
              </w:rPr>
              <w:t xml:space="preserve"> </w:t>
            </w:r>
            <w:r w:rsidRPr="00C07696">
              <w:rPr>
                <w:b/>
                <w:sz w:val="22"/>
                <w:szCs w:val="22"/>
              </w:rPr>
              <w:t>Details:</w:t>
            </w:r>
          </w:p>
          <w:p w14:paraId="70F0C51F" w14:textId="77777777" w:rsidR="0003310F" w:rsidRPr="00C07696" w:rsidRDefault="0003310F" w:rsidP="004054CF">
            <w:pPr>
              <w:pStyle w:val="NoSpacing"/>
              <w:rPr>
                <w:sz w:val="22"/>
                <w:szCs w:val="22"/>
              </w:rPr>
            </w:pPr>
          </w:p>
          <w:p w14:paraId="5FC722E8" w14:textId="77777777" w:rsidR="0003310F" w:rsidRPr="00C07696" w:rsidRDefault="0003310F" w:rsidP="004054CF">
            <w:pPr>
              <w:pStyle w:val="NoSpacing"/>
              <w:rPr>
                <w:sz w:val="22"/>
                <w:szCs w:val="22"/>
              </w:rPr>
            </w:pPr>
          </w:p>
          <w:p w14:paraId="759306CE" w14:textId="77777777" w:rsidR="0003310F" w:rsidRPr="00C07696" w:rsidRDefault="0003310F" w:rsidP="004054CF">
            <w:pPr>
              <w:pStyle w:val="NoSpacing"/>
              <w:rPr>
                <w:sz w:val="22"/>
                <w:szCs w:val="22"/>
              </w:rPr>
            </w:pPr>
          </w:p>
          <w:p w14:paraId="2478F596" w14:textId="77777777" w:rsidR="0003310F" w:rsidRPr="00C07696" w:rsidRDefault="0003310F" w:rsidP="004054CF">
            <w:pPr>
              <w:pStyle w:val="NoSpacing"/>
              <w:rPr>
                <w:sz w:val="22"/>
                <w:szCs w:val="22"/>
              </w:rPr>
            </w:pPr>
          </w:p>
          <w:p w14:paraId="4F7252EF" w14:textId="77777777" w:rsidR="00C07696" w:rsidRPr="00C07696" w:rsidRDefault="00C07696" w:rsidP="004054CF">
            <w:pPr>
              <w:pStyle w:val="NoSpacing"/>
              <w:rPr>
                <w:sz w:val="22"/>
                <w:szCs w:val="22"/>
              </w:rPr>
            </w:pPr>
          </w:p>
          <w:p w14:paraId="6FE473B0" w14:textId="77777777" w:rsidR="0003310F" w:rsidRPr="00C07696" w:rsidRDefault="0003310F" w:rsidP="004054CF">
            <w:pPr>
              <w:pStyle w:val="NoSpacing"/>
              <w:rPr>
                <w:sz w:val="22"/>
                <w:szCs w:val="22"/>
              </w:rPr>
            </w:pPr>
          </w:p>
          <w:p w14:paraId="2A37111D" w14:textId="77777777" w:rsidR="0003310F" w:rsidRPr="00C07696" w:rsidRDefault="0003310F" w:rsidP="004054CF">
            <w:pPr>
              <w:pStyle w:val="NoSpacing"/>
              <w:rPr>
                <w:sz w:val="22"/>
                <w:szCs w:val="22"/>
              </w:rPr>
            </w:pPr>
          </w:p>
          <w:p w14:paraId="1D9847D9" w14:textId="77777777" w:rsidR="0003310F" w:rsidRPr="00C07696" w:rsidRDefault="0003310F" w:rsidP="004054CF">
            <w:pPr>
              <w:pStyle w:val="NoSpacing"/>
              <w:jc w:val="right"/>
              <w:rPr>
                <w:sz w:val="22"/>
                <w:szCs w:val="22"/>
              </w:rPr>
            </w:pPr>
            <w:r w:rsidRPr="00C07696">
              <w:rPr>
                <w:i/>
                <w:sz w:val="22"/>
                <w:szCs w:val="22"/>
              </w:rPr>
              <w:t xml:space="preserve">Continue on </w:t>
            </w:r>
            <w:r w:rsidR="00DD0702" w:rsidRPr="00C07696">
              <w:rPr>
                <w:i/>
                <w:sz w:val="22"/>
                <w:szCs w:val="22"/>
              </w:rPr>
              <w:t xml:space="preserve">a </w:t>
            </w:r>
            <w:r w:rsidRPr="00C07696">
              <w:rPr>
                <w:i/>
                <w:sz w:val="22"/>
                <w:szCs w:val="22"/>
              </w:rPr>
              <w:t>separate sheet if necessary</w:t>
            </w:r>
          </w:p>
        </w:tc>
      </w:tr>
      <w:tr w:rsidR="00EA7F96" w:rsidRPr="00243715" w14:paraId="052FB8E3" w14:textId="77777777" w:rsidTr="009574EA">
        <w:tc>
          <w:tcPr>
            <w:tcW w:w="9924" w:type="dxa"/>
            <w:gridSpan w:val="7"/>
            <w:shd w:val="clear" w:color="auto" w:fill="D9D9D9" w:themeFill="background1" w:themeFillShade="D9"/>
          </w:tcPr>
          <w:p w14:paraId="57236D94" w14:textId="77777777" w:rsidR="00EA7F96" w:rsidRPr="00243715" w:rsidRDefault="00EA7F96" w:rsidP="009574EA">
            <w:pPr>
              <w:pStyle w:val="NoSpacing"/>
              <w:rPr>
                <w:sz w:val="28"/>
                <w:szCs w:val="28"/>
              </w:rPr>
            </w:pPr>
            <w:r w:rsidRPr="00D05B41">
              <w:rPr>
                <w:b/>
                <w:sz w:val="28"/>
                <w:szCs w:val="28"/>
              </w:rPr>
              <w:t xml:space="preserve">EVIDENCE: </w:t>
            </w:r>
            <w:r w:rsidRPr="00A177BB">
              <w:rPr>
                <w:i/>
                <w:sz w:val="24"/>
                <w:szCs w:val="24"/>
              </w:rPr>
              <w:t>(please tick and ensure that the evidence is submitted with your application. Note that applications submitted without any evidence will be unlikely to be successful)</w:t>
            </w:r>
          </w:p>
        </w:tc>
      </w:tr>
      <w:tr w:rsidR="00EA7F96" w:rsidRPr="00C07696" w14:paraId="52455DCB" w14:textId="77777777" w:rsidTr="00116ADC">
        <w:trPr>
          <w:trHeight w:val="526"/>
        </w:trPr>
        <w:tc>
          <w:tcPr>
            <w:tcW w:w="3120" w:type="dxa"/>
            <w:vAlign w:val="center"/>
          </w:tcPr>
          <w:p w14:paraId="12D48215" w14:textId="77777777" w:rsidR="00EA7F96" w:rsidRPr="00C07696" w:rsidRDefault="00EA7F96" w:rsidP="00EA7F96">
            <w:pPr>
              <w:pStyle w:val="NoSpacing"/>
              <w:rPr>
                <w:sz w:val="22"/>
                <w:szCs w:val="22"/>
              </w:rPr>
            </w:pPr>
            <w:r w:rsidRPr="00C07696">
              <w:rPr>
                <w:sz w:val="22"/>
                <w:szCs w:val="22"/>
              </w:rPr>
              <w:t xml:space="preserve">Medical Note                             </w:t>
            </w:r>
            <w:r w:rsidRPr="00C07696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3260" w:type="dxa"/>
            <w:gridSpan w:val="3"/>
            <w:vAlign w:val="center"/>
          </w:tcPr>
          <w:p w14:paraId="7D8F1A25" w14:textId="77777777" w:rsidR="00EA7F96" w:rsidRPr="00C07696" w:rsidRDefault="00EA7F96" w:rsidP="00EA7F96">
            <w:pPr>
              <w:pStyle w:val="NoSpacing"/>
              <w:rPr>
                <w:sz w:val="22"/>
                <w:szCs w:val="22"/>
              </w:rPr>
            </w:pPr>
            <w:r w:rsidRPr="00C07696">
              <w:rPr>
                <w:sz w:val="22"/>
                <w:szCs w:val="22"/>
              </w:rPr>
              <w:t xml:space="preserve">Wellbeing Memo                         </w:t>
            </w:r>
            <w:r w:rsidRPr="00C07696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3544" w:type="dxa"/>
            <w:gridSpan w:val="3"/>
            <w:vAlign w:val="center"/>
          </w:tcPr>
          <w:p w14:paraId="75EAF852" w14:textId="77777777" w:rsidR="00EA7F96" w:rsidRPr="00C07696" w:rsidRDefault="00EA7F96" w:rsidP="00EA7F96">
            <w:pPr>
              <w:pStyle w:val="NoSpacing"/>
              <w:rPr>
                <w:sz w:val="22"/>
                <w:szCs w:val="22"/>
              </w:rPr>
            </w:pPr>
            <w:r w:rsidRPr="00C07696">
              <w:rPr>
                <w:sz w:val="22"/>
                <w:szCs w:val="22"/>
              </w:rPr>
              <w:t xml:space="preserve">Other                                                   </w:t>
            </w:r>
            <w:r w:rsidRPr="00C07696">
              <w:rPr>
                <w:sz w:val="22"/>
                <w:szCs w:val="22"/>
              </w:rPr>
              <w:sym w:font="Wingdings" w:char="F06F"/>
            </w:r>
          </w:p>
        </w:tc>
      </w:tr>
      <w:tr w:rsidR="00737118" w14:paraId="5443B49A" w14:textId="77777777" w:rsidTr="00C07696">
        <w:tc>
          <w:tcPr>
            <w:tcW w:w="4962" w:type="dxa"/>
            <w:gridSpan w:val="2"/>
            <w:shd w:val="clear" w:color="auto" w:fill="auto"/>
          </w:tcPr>
          <w:p w14:paraId="4A2C2643" w14:textId="77777777" w:rsidR="00737118" w:rsidRPr="00B8495E" w:rsidRDefault="00737118" w:rsidP="0073711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Have you consulted your supervisor(s)?</w:t>
            </w:r>
          </w:p>
        </w:tc>
        <w:tc>
          <w:tcPr>
            <w:tcW w:w="2481" w:type="dxa"/>
            <w:gridSpan w:val="4"/>
            <w:shd w:val="clear" w:color="auto" w:fill="auto"/>
          </w:tcPr>
          <w:p w14:paraId="1AC4B94D" w14:textId="77777777" w:rsidR="00737118" w:rsidRPr="00C07696" w:rsidRDefault="00737118" w:rsidP="00752B80">
            <w:pPr>
              <w:pStyle w:val="NoSpacing"/>
              <w:jc w:val="center"/>
              <w:rPr>
                <w:sz w:val="22"/>
                <w:szCs w:val="22"/>
              </w:rPr>
            </w:pPr>
            <w:r w:rsidRPr="00C07696">
              <w:rPr>
                <w:sz w:val="22"/>
                <w:szCs w:val="22"/>
              </w:rPr>
              <w:t xml:space="preserve">Yes       </w:t>
            </w:r>
            <w:r w:rsidRPr="00C07696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2481" w:type="dxa"/>
            <w:shd w:val="clear" w:color="auto" w:fill="auto"/>
          </w:tcPr>
          <w:p w14:paraId="0805741A" w14:textId="77777777" w:rsidR="00737118" w:rsidRPr="00C07696" w:rsidRDefault="00737118" w:rsidP="00737118">
            <w:pPr>
              <w:pStyle w:val="NoSpacing"/>
              <w:rPr>
                <w:b/>
                <w:sz w:val="22"/>
                <w:szCs w:val="22"/>
              </w:rPr>
            </w:pPr>
            <w:r w:rsidRPr="00C07696">
              <w:rPr>
                <w:sz w:val="22"/>
                <w:szCs w:val="22"/>
              </w:rPr>
              <w:t xml:space="preserve">No      </w:t>
            </w:r>
            <w:r w:rsidRPr="00C07696">
              <w:rPr>
                <w:sz w:val="22"/>
                <w:szCs w:val="22"/>
              </w:rPr>
              <w:sym w:font="Wingdings" w:char="F06F"/>
            </w:r>
          </w:p>
        </w:tc>
      </w:tr>
      <w:tr w:rsidR="00737118" w:rsidRPr="00C858BC" w14:paraId="3F8585B4" w14:textId="77777777" w:rsidTr="00C07696">
        <w:tc>
          <w:tcPr>
            <w:tcW w:w="9924" w:type="dxa"/>
            <w:gridSpan w:val="7"/>
            <w:shd w:val="clear" w:color="auto" w:fill="auto"/>
          </w:tcPr>
          <w:p w14:paraId="447469C3" w14:textId="77777777" w:rsidR="00737118" w:rsidRDefault="00737118" w:rsidP="00C858BC">
            <w:pPr>
              <w:pStyle w:val="NoSpacing"/>
              <w:rPr>
                <w:sz w:val="24"/>
                <w:szCs w:val="24"/>
              </w:rPr>
            </w:pPr>
            <w:r w:rsidRPr="00C858BC">
              <w:rPr>
                <w:sz w:val="24"/>
                <w:szCs w:val="24"/>
              </w:rPr>
              <w:t xml:space="preserve">Signed:                                  </w:t>
            </w:r>
            <w:r w:rsidR="003D4488" w:rsidRPr="00C858BC">
              <w:rPr>
                <w:sz w:val="24"/>
                <w:szCs w:val="24"/>
              </w:rPr>
              <w:t xml:space="preserve">                             </w:t>
            </w:r>
            <w:r w:rsidR="00D2474C" w:rsidRPr="00C858BC">
              <w:rPr>
                <w:sz w:val="24"/>
                <w:szCs w:val="24"/>
              </w:rPr>
              <w:t xml:space="preserve">  </w:t>
            </w:r>
            <w:r w:rsidRPr="00C858BC">
              <w:rPr>
                <w:sz w:val="24"/>
                <w:szCs w:val="24"/>
              </w:rPr>
              <w:t>Date:</w:t>
            </w:r>
          </w:p>
          <w:p w14:paraId="410A344F" w14:textId="77777777" w:rsidR="00C858BC" w:rsidRPr="00C858BC" w:rsidRDefault="00C858BC" w:rsidP="00C858BC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0671D6A" w14:textId="77777777" w:rsidR="00F25D7E" w:rsidRDefault="00F25D7E">
      <w:pPr>
        <w:rPr>
          <w:rFonts w:ascii="Arial" w:hAnsi="Arial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5973"/>
        <w:gridCol w:w="1989"/>
        <w:gridCol w:w="1962"/>
      </w:tblGrid>
      <w:tr w:rsidR="00737118" w:rsidRPr="00D2474C" w14:paraId="488CEA26" w14:textId="77777777" w:rsidTr="00752B80">
        <w:trPr>
          <w:trHeight w:val="522"/>
        </w:trPr>
        <w:tc>
          <w:tcPr>
            <w:tcW w:w="9924" w:type="dxa"/>
            <w:gridSpan w:val="3"/>
            <w:shd w:val="clear" w:color="auto" w:fill="D9D9D9" w:themeFill="background1" w:themeFillShade="D9"/>
          </w:tcPr>
          <w:p w14:paraId="0EE028E1" w14:textId="77777777" w:rsidR="00737118" w:rsidRPr="00752B80" w:rsidRDefault="00737118" w:rsidP="003D4488">
            <w:pPr>
              <w:rPr>
                <w:sz w:val="28"/>
                <w:szCs w:val="28"/>
              </w:rPr>
            </w:pPr>
            <w:r w:rsidRPr="00752B80">
              <w:rPr>
                <w:rFonts w:asciiTheme="minorHAnsi" w:hAnsiTheme="minorHAnsi"/>
                <w:b/>
                <w:sz w:val="28"/>
                <w:szCs w:val="28"/>
              </w:rPr>
              <w:t>SECTION 2</w:t>
            </w:r>
            <w:r w:rsidRPr="00752B80">
              <w:rPr>
                <w:rFonts w:asciiTheme="minorHAnsi" w:hAnsiTheme="minorHAnsi"/>
                <w:sz w:val="28"/>
                <w:szCs w:val="28"/>
              </w:rPr>
              <w:t xml:space="preserve"> - To be completed by the </w:t>
            </w:r>
            <w:r w:rsidRPr="00752B80">
              <w:rPr>
                <w:rFonts w:asciiTheme="minorHAnsi" w:hAnsiTheme="minorHAnsi"/>
                <w:b/>
                <w:sz w:val="28"/>
                <w:szCs w:val="28"/>
              </w:rPr>
              <w:t>ACADEMIC</w:t>
            </w:r>
            <w:r w:rsidRPr="00752B8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752B80">
              <w:rPr>
                <w:rFonts w:asciiTheme="minorHAnsi" w:hAnsiTheme="minorHAnsi"/>
                <w:b/>
                <w:sz w:val="28"/>
                <w:szCs w:val="28"/>
              </w:rPr>
              <w:t>SUPERVISOR</w:t>
            </w:r>
          </w:p>
        </w:tc>
      </w:tr>
      <w:tr w:rsidR="00A9603D" w14:paraId="0D96E14F" w14:textId="77777777" w:rsidTr="00737118">
        <w:tc>
          <w:tcPr>
            <w:tcW w:w="5973" w:type="dxa"/>
          </w:tcPr>
          <w:p w14:paraId="60FF94AB" w14:textId="77777777" w:rsidR="00CA43CE" w:rsidRPr="009359A6" w:rsidRDefault="00737118" w:rsidP="009574EA">
            <w:pPr>
              <w:pStyle w:val="NoSpacing"/>
            </w:pPr>
            <w:r>
              <w:rPr>
                <w:b/>
                <w:sz w:val="28"/>
                <w:szCs w:val="28"/>
              </w:rPr>
              <w:t>Do you support this request?</w:t>
            </w:r>
          </w:p>
        </w:tc>
        <w:tc>
          <w:tcPr>
            <w:tcW w:w="1989" w:type="dxa"/>
          </w:tcPr>
          <w:p w14:paraId="47F74082" w14:textId="77777777" w:rsidR="00A9603D" w:rsidRPr="00C07696" w:rsidRDefault="00A9603D" w:rsidP="00752B80">
            <w:pPr>
              <w:pStyle w:val="NoSpacing"/>
              <w:jc w:val="center"/>
              <w:rPr>
                <w:sz w:val="22"/>
                <w:szCs w:val="22"/>
              </w:rPr>
            </w:pPr>
            <w:r w:rsidRPr="00C07696">
              <w:rPr>
                <w:sz w:val="22"/>
                <w:szCs w:val="22"/>
              </w:rPr>
              <w:t xml:space="preserve">Yes       </w:t>
            </w:r>
            <w:r w:rsidRPr="00C07696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1962" w:type="dxa"/>
          </w:tcPr>
          <w:p w14:paraId="737293A4" w14:textId="77777777" w:rsidR="00A9603D" w:rsidRPr="00C07696" w:rsidRDefault="00A9603D" w:rsidP="009574EA">
            <w:pPr>
              <w:pStyle w:val="NoSpacing"/>
              <w:jc w:val="center"/>
              <w:rPr>
                <w:sz w:val="22"/>
                <w:szCs w:val="22"/>
              </w:rPr>
            </w:pPr>
            <w:r w:rsidRPr="00C07696">
              <w:rPr>
                <w:sz w:val="22"/>
                <w:szCs w:val="22"/>
              </w:rPr>
              <w:t xml:space="preserve">No      </w:t>
            </w:r>
            <w:r w:rsidRPr="00C07696">
              <w:rPr>
                <w:sz w:val="22"/>
                <w:szCs w:val="22"/>
              </w:rPr>
              <w:sym w:font="Wingdings" w:char="F06F"/>
            </w:r>
          </w:p>
        </w:tc>
      </w:tr>
      <w:tr w:rsidR="00CA43CE" w14:paraId="48F05CCD" w14:textId="77777777" w:rsidTr="00FA68F5">
        <w:tc>
          <w:tcPr>
            <w:tcW w:w="9924" w:type="dxa"/>
            <w:gridSpan w:val="3"/>
          </w:tcPr>
          <w:p w14:paraId="704E485F" w14:textId="77777777" w:rsidR="00CA43CE" w:rsidRDefault="00CA43CE" w:rsidP="00CA43CE">
            <w:pPr>
              <w:pStyle w:val="NoSpacing"/>
              <w:rPr>
                <w:i/>
              </w:rPr>
            </w:pPr>
            <w:r w:rsidRPr="0014496B">
              <w:rPr>
                <w:i/>
              </w:rPr>
              <w:t xml:space="preserve">Please provide </w:t>
            </w:r>
            <w:r w:rsidR="00527F9A">
              <w:rPr>
                <w:i/>
              </w:rPr>
              <w:t>a statement outlining the reasons for your decision:</w:t>
            </w:r>
          </w:p>
          <w:p w14:paraId="063B58F4" w14:textId="77777777" w:rsidR="00CA43CE" w:rsidRPr="001E4D69" w:rsidRDefault="00CA43CE" w:rsidP="00CA43CE">
            <w:pPr>
              <w:pStyle w:val="NoSpacing"/>
              <w:rPr>
                <w:b/>
              </w:rPr>
            </w:pPr>
            <w:r>
              <w:rPr>
                <w:b/>
              </w:rPr>
              <w:t>Details</w:t>
            </w:r>
            <w:r w:rsidRPr="001E4D69">
              <w:rPr>
                <w:b/>
              </w:rPr>
              <w:t>:</w:t>
            </w:r>
          </w:p>
          <w:p w14:paraId="2DD0469C" w14:textId="77777777" w:rsidR="00CA43CE" w:rsidRDefault="00CA43CE" w:rsidP="009574EA">
            <w:pPr>
              <w:pStyle w:val="NoSpacing"/>
              <w:rPr>
                <w:sz w:val="28"/>
                <w:szCs w:val="28"/>
              </w:rPr>
            </w:pPr>
          </w:p>
          <w:p w14:paraId="2A318A77" w14:textId="77777777" w:rsidR="00C07696" w:rsidRDefault="00C07696" w:rsidP="009574EA">
            <w:pPr>
              <w:pStyle w:val="NoSpacing"/>
              <w:rPr>
                <w:sz w:val="28"/>
                <w:szCs w:val="28"/>
              </w:rPr>
            </w:pPr>
          </w:p>
          <w:p w14:paraId="4999CF1F" w14:textId="77777777" w:rsidR="00C07696" w:rsidRDefault="00C07696" w:rsidP="009574EA">
            <w:pPr>
              <w:pStyle w:val="NoSpacing"/>
              <w:rPr>
                <w:sz w:val="28"/>
                <w:szCs w:val="28"/>
              </w:rPr>
            </w:pPr>
          </w:p>
          <w:p w14:paraId="2CABB493" w14:textId="77777777" w:rsidR="00C07696" w:rsidRDefault="00C07696" w:rsidP="009574EA">
            <w:pPr>
              <w:pStyle w:val="NoSpacing"/>
              <w:rPr>
                <w:sz w:val="28"/>
                <w:szCs w:val="28"/>
              </w:rPr>
            </w:pPr>
          </w:p>
          <w:p w14:paraId="523B3CD9" w14:textId="77777777" w:rsidR="00C07696" w:rsidRDefault="00C07696" w:rsidP="009574EA">
            <w:pPr>
              <w:pStyle w:val="NoSpacing"/>
              <w:rPr>
                <w:sz w:val="28"/>
                <w:szCs w:val="28"/>
              </w:rPr>
            </w:pPr>
          </w:p>
          <w:p w14:paraId="459A3BAE" w14:textId="77777777" w:rsidR="00CA43CE" w:rsidRDefault="00CA43CE" w:rsidP="00CA43CE">
            <w:pPr>
              <w:pStyle w:val="NoSpacing"/>
              <w:jc w:val="right"/>
              <w:rPr>
                <w:sz w:val="28"/>
                <w:szCs w:val="28"/>
              </w:rPr>
            </w:pPr>
            <w:r w:rsidRPr="00235F8D">
              <w:rPr>
                <w:i/>
              </w:rPr>
              <w:t xml:space="preserve">Continue on </w:t>
            </w:r>
            <w:r w:rsidR="007A635F">
              <w:rPr>
                <w:i/>
              </w:rPr>
              <w:t xml:space="preserve">a </w:t>
            </w:r>
            <w:r w:rsidRPr="00235F8D">
              <w:rPr>
                <w:i/>
              </w:rPr>
              <w:t>separate sheet if necessary</w:t>
            </w:r>
          </w:p>
        </w:tc>
      </w:tr>
      <w:tr w:rsidR="00737118" w14:paraId="267B51E2" w14:textId="77777777" w:rsidTr="00C07696">
        <w:tc>
          <w:tcPr>
            <w:tcW w:w="9924" w:type="dxa"/>
            <w:gridSpan w:val="3"/>
            <w:shd w:val="clear" w:color="auto" w:fill="auto"/>
          </w:tcPr>
          <w:p w14:paraId="4824EF1A" w14:textId="77777777" w:rsidR="00737118" w:rsidRPr="00C858BC" w:rsidRDefault="00737118" w:rsidP="001150C4">
            <w:pPr>
              <w:pStyle w:val="NoSpacing"/>
              <w:rPr>
                <w:sz w:val="24"/>
                <w:szCs w:val="24"/>
              </w:rPr>
            </w:pPr>
            <w:r w:rsidRPr="00C858BC">
              <w:rPr>
                <w:sz w:val="24"/>
                <w:szCs w:val="24"/>
              </w:rPr>
              <w:t>Signed:                                                                     Date:</w:t>
            </w:r>
          </w:p>
          <w:p w14:paraId="4BF58EFD" w14:textId="77777777" w:rsidR="00C858BC" w:rsidRPr="00C858BC" w:rsidRDefault="00C858BC" w:rsidP="001150C4">
            <w:pPr>
              <w:pStyle w:val="NoSpacing"/>
              <w:rPr>
                <w:sz w:val="24"/>
                <w:szCs w:val="24"/>
              </w:rPr>
            </w:pPr>
          </w:p>
        </w:tc>
      </w:tr>
      <w:tr w:rsidR="00737118" w:rsidRPr="00D2474C" w14:paraId="194F561B" w14:textId="77777777" w:rsidTr="00752B80">
        <w:trPr>
          <w:trHeight w:val="334"/>
        </w:trPr>
        <w:tc>
          <w:tcPr>
            <w:tcW w:w="9924" w:type="dxa"/>
            <w:gridSpan w:val="3"/>
            <w:shd w:val="clear" w:color="auto" w:fill="D9D9D9" w:themeFill="background1" w:themeFillShade="D9"/>
          </w:tcPr>
          <w:p w14:paraId="64011A00" w14:textId="77777777" w:rsidR="00737118" w:rsidRPr="00752B80" w:rsidRDefault="00737118" w:rsidP="003D4488">
            <w:pPr>
              <w:rPr>
                <w:sz w:val="28"/>
                <w:szCs w:val="28"/>
              </w:rPr>
            </w:pPr>
            <w:r w:rsidRPr="00752B80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SECTION 3</w:t>
            </w:r>
            <w:r w:rsidRPr="00752B80">
              <w:rPr>
                <w:rFonts w:asciiTheme="minorHAnsi" w:hAnsiTheme="minorHAnsi"/>
                <w:sz w:val="28"/>
                <w:szCs w:val="28"/>
              </w:rPr>
              <w:t xml:space="preserve"> - To be completed by the </w:t>
            </w:r>
            <w:r w:rsidRPr="00752B80">
              <w:rPr>
                <w:rFonts w:asciiTheme="minorHAnsi" w:hAnsiTheme="minorHAnsi"/>
                <w:b/>
                <w:sz w:val="28"/>
                <w:szCs w:val="28"/>
              </w:rPr>
              <w:t>HEAD OF SCHOOL or NOMINEE</w:t>
            </w:r>
          </w:p>
        </w:tc>
      </w:tr>
      <w:tr w:rsidR="00A9603D" w14:paraId="22059A95" w14:textId="77777777" w:rsidTr="00737118">
        <w:tc>
          <w:tcPr>
            <w:tcW w:w="5973" w:type="dxa"/>
            <w:shd w:val="clear" w:color="auto" w:fill="D9D9D9" w:themeFill="background1" w:themeFillShade="D9"/>
          </w:tcPr>
          <w:p w14:paraId="13A71710" w14:textId="77777777" w:rsidR="00A9603D" w:rsidRPr="00B8495E" w:rsidRDefault="00A9603D" w:rsidP="00A9603D">
            <w:pPr>
              <w:pStyle w:val="NoSpacing"/>
              <w:rPr>
                <w:b/>
                <w:sz w:val="28"/>
                <w:szCs w:val="28"/>
              </w:rPr>
            </w:pPr>
            <w:r w:rsidRPr="00B8495E">
              <w:rPr>
                <w:b/>
                <w:sz w:val="28"/>
                <w:szCs w:val="28"/>
              </w:rPr>
              <w:t xml:space="preserve">Signature </w:t>
            </w:r>
            <w:r w:rsidRPr="007258C9">
              <w:rPr>
                <w:b/>
                <w:i/>
                <w:sz w:val="28"/>
                <w:szCs w:val="28"/>
              </w:rPr>
              <w:t>(</w:t>
            </w:r>
            <w:r>
              <w:rPr>
                <w:b/>
                <w:i/>
                <w:sz w:val="28"/>
                <w:szCs w:val="28"/>
              </w:rPr>
              <w:t>Head of School or Nominee</w:t>
            </w:r>
            <w:r w:rsidRPr="007258C9">
              <w:rPr>
                <w:b/>
                <w:i/>
                <w:sz w:val="28"/>
                <w:szCs w:val="28"/>
              </w:rPr>
              <w:t>)</w:t>
            </w:r>
            <w:r w:rsidRPr="00B8495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951" w:type="dxa"/>
            <w:gridSpan w:val="2"/>
            <w:shd w:val="clear" w:color="auto" w:fill="D9D9D9" w:themeFill="background1" w:themeFillShade="D9"/>
          </w:tcPr>
          <w:p w14:paraId="0C2C7EB5" w14:textId="77777777" w:rsidR="00A9603D" w:rsidRPr="00B8495E" w:rsidRDefault="00A9603D" w:rsidP="00C26111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A9603D" w:rsidRPr="00C07696" w14:paraId="6BBC4981" w14:textId="77777777" w:rsidTr="00737118">
        <w:tc>
          <w:tcPr>
            <w:tcW w:w="5973" w:type="dxa"/>
          </w:tcPr>
          <w:p w14:paraId="4C07FBC7" w14:textId="77777777" w:rsidR="00CA43CE" w:rsidRPr="00C07696" w:rsidRDefault="00737118" w:rsidP="009574EA">
            <w:pPr>
              <w:pStyle w:val="NoSpacing"/>
              <w:rPr>
                <w:sz w:val="22"/>
                <w:szCs w:val="22"/>
              </w:rPr>
            </w:pPr>
            <w:r w:rsidRPr="00C07696">
              <w:rPr>
                <w:b/>
                <w:sz w:val="22"/>
                <w:szCs w:val="22"/>
              </w:rPr>
              <w:t>Do you support this request?</w:t>
            </w:r>
          </w:p>
        </w:tc>
        <w:tc>
          <w:tcPr>
            <w:tcW w:w="1989" w:type="dxa"/>
          </w:tcPr>
          <w:p w14:paraId="6952DD3A" w14:textId="77777777" w:rsidR="00A9603D" w:rsidRPr="00C07696" w:rsidRDefault="00A9603D" w:rsidP="00752B80">
            <w:pPr>
              <w:pStyle w:val="NoSpacing"/>
              <w:jc w:val="center"/>
              <w:rPr>
                <w:sz w:val="22"/>
                <w:szCs w:val="22"/>
              </w:rPr>
            </w:pPr>
            <w:r w:rsidRPr="00C07696">
              <w:rPr>
                <w:sz w:val="22"/>
                <w:szCs w:val="22"/>
              </w:rPr>
              <w:t xml:space="preserve">Yes       </w:t>
            </w:r>
            <w:r w:rsidRPr="00C07696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1962" w:type="dxa"/>
          </w:tcPr>
          <w:p w14:paraId="2AFDF567" w14:textId="77777777" w:rsidR="00A9603D" w:rsidRPr="00C07696" w:rsidRDefault="00A9603D" w:rsidP="009574EA">
            <w:pPr>
              <w:pStyle w:val="NoSpacing"/>
              <w:jc w:val="center"/>
              <w:rPr>
                <w:sz w:val="22"/>
                <w:szCs w:val="22"/>
              </w:rPr>
            </w:pPr>
            <w:r w:rsidRPr="00C07696">
              <w:rPr>
                <w:sz w:val="22"/>
                <w:szCs w:val="22"/>
              </w:rPr>
              <w:t xml:space="preserve">No      </w:t>
            </w:r>
            <w:r w:rsidRPr="00C07696">
              <w:rPr>
                <w:sz w:val="22"/>
                <w:szCs w:val="22"/>
              </w:rPr>
              <w:sym w:font="Wingdings" w:char="F06F"/>
            </w:r>
          </w:p>
        </w:tc>
      </w:tr>
      <w:tr w:rsidR="00CA43CE" w:rsidRPr="00C07696" w14:paraId="42E5CA26" w14:textId="77777777" w:rsidTr="00FA68F5">
        <w:tc>
          <w:tcPr>
            <w:tcW w:w="9924" w:type="dxa"/>
            <w:gridSpan w:val="3"/>
          </w:tcPr>
          <w:p w14:paraId="315CD8F1" w14:textId="77777777" w:rsidR="00CA43CE" w:rsidRPr="00C07696" w:rsidRDefault="00CA43CE" w:rsidP="00CA43CE">
            <w:pPr>
              <w:pStyle w:val="NoSpacing"/>
              <w:rPr>
                <w:i/>
                <w:sz w:val="22"/>
                <w:szCs w:val="22"/>
              </w:rPr>
            </w:pPr>
            <w:r w:rsidRPr="00C07696">
              <w:rPr>
                <w:i/>
                <w:sz w:val="22"/>
                <w:szCs w:val="22"/>
              </w:rPr>
              <w:t>Please provide additional comments if relevant:</w:t>
            </w:r>
          </w:p>
          <w:p w14:paraId="51FB71C9" w14:textId="77777777" w:rsidR="00CA43CE" w:rsidRPr="00C07696" w:rsidRDefault="00CA43CE" w:rsidP="00CA43CE">
            <w:pPr>
              <w:pStyle w:val="NoSpacing"/>
              <w:rPr>
                <w:b/>
                <w:sz w:val="22"/>
                <w:szCs w:val="22"/>
              </w:rPr>
            </w:pPr>
            <w:r w:rsidRPr="00C07696">
              <w:rPr>
                <w:b/>
                <w:sz w:val="22"/>
                <w:szCs w:val="22"/>
              </w:rPr>
              <w:t>Details:</w:t>
            </w:r>
          </w:p>
          <w:p w14:paraId="36491CDD" w14:textId="77777777" w:rsidR="00CA43CE" w:rsidRPr="00C07696" w:rsidRDefault="00CA43CE" w:rsidP="00CA43CE">
            <w:pPr>
              <w:pStyle w:val="NoSpacing"/>
              <w:rPr>
                <w:sz w:val="22"/>
                <w:szCs w:val="22"/>
              </w:rPr>
            </w:pPr>
          </w:p>
          <w:p w14:paraId="2DE512E4" w14:textId="77777777" w:rsidR="00CA43CE" w:rsidRPr="00C07696" w:rsidRDefault="00CA43CE" w:rsidP="00CA43CE">
            <w:pPr>
              <w:pStyle w:val="NoSpacing"/>
              <w:rPr>
                <w:sz w:val="22"/>
                <w:szCs w:val="22"/>
              </w:rPr>
            </w:pPr>
          </w:p>
          <w:p w14:paraId="48128F0B" w14:textId="77777777" w:rsidR="00CA43CE" w:rsidRPr="00C07696" w:rsidRDefault="00CA43CE" w:rsidP="00CA43CE">
            <w:pPr>
              <w:pStyle w:val="NoSpacing"/>
              <w:rPr>
                <w:sz w:val="22"/>
                <w:szCs w:val="22"/>
              </w:rPr>
            </w:pPr>
          </w:p>
          <w:p w14:paraId="0B066726" w14:textId="77777777" w:rsidR="00CA43CE" w:rsidRPr="00C07696" w:rsidRDefault="00CA43CE" w:rsidP="00CA43CE">
            <w:pPr>
              <w:pStyle w:val="NoSpacing"/>
              <w:rPr>
                <w:sz w:val="22"/>
                <w:szCs w:val="22"/>
              </w:rPr>
            </w:pPr>
          </w:p>
          <w:p w14:paraId="0FAFE198" w14:textId="77777777" w:rsidR="00CA43CE" w:rsidRPr="00C07696" w:rsidRDefault="00CA43CE" w:rsidP="00CA43CE">
            <w:pPr>
              <w:pStyle w:val="NoSpacing"/>
              <w:rPr>
                <w:sz w:val="22"/>
                <w:szCs w:val="22"/>
              </w:rPr>
            </w:pPr>
          </w:p>
          <w:p w14:paraId="696E2DF4" w14:textId="77777777" w:rsidR="00CA43CE" w:rsidRPr="00C07696" w:rsidRDefault="00CA43CE" w:rsidP="00CA43CE">
            <w:pPr>
              <w:pStyle w:val="NoSpacing"/>
              <w:jc w:val="right"/>
              <w:rPr>
                <w:sz w:val="22"/>
                <w:szCs w:val="22"/>
              </w:rPr>
            </w:pPr>
            <w:r w:rsidRPr="00C07696">
              <w:rPr>
                <w:i/>
                <w:sz w:val="22"/>
                <w:szCs w:val="22"/>
              </w:rPr>
              <w:t xml:space="preserve">Continue on </w:t>
            </w:r>
            <w:r w:rsidR="00764868" w:rsidRPr="00C07696">
              <w:rPr>
                <w:i/>
                <w:sz w:val="22"/>
                <w:szCs w:val="22"/>
              </w:rPr>
              <w:t xml:space="preserve">a </w:t>
            </w:r>
            <w:r w:rsidRPr="00C07696">
              <w:rPr>
                <w:i/>
                <w:sz w:val="22"/>
                <w:szCs w:val="22"/>
              </w:rPr>
              <w:t>separate sheet if necessary</w:t>
            </w:r>
          </w:p>
        </w:tc>
      </w:tr>
      <w:tr w:rsidR="00737118" w:rsidRPr="00C858BC" w14:paraId="2D4B070D" w14:textId="77777777" w:rsidTr="00C07696">
        <w:tc>
          <w:tcPr>
            <w:tcW w:w="9924" w:type="dxa"/>
            <w:gridSpan w:val="3"/>
            <w:shd w:val="clear" w:color="auto" w:fill="auto"/>
          </w:tcPr>
          <w:p w14:paraId="0488EBD9" w14:textId="77777777" w:rsidR="00737118" w:rsidRPr="00C858BC" w:rsidRDefault="00737118" w:rsidP="001150C4">
            <w:pPr>
              <w:pStyle w:val="NoSpacing"/>
              <w:rPr>
                <w:sz w:val="24"/>
                <w:szCs w:val="24"/>
              </w:rPr>
            </w:pPr>
            <w:r w:rsidRPr="00C858BC">
              <w:rPr>
                <w:sz w:val="24"/>
                <w:szCs w:val="24"/>
              </w:rPr>
              <w:t>Signed:                                                                     Date:</w:t>
            </w:r>
          </w:p>
          <w:p w14:paraId="13CCA7B8" w14:textId="77777777" w:rsidR="00C858BC" w:rsidRPr="00C858BC" w:rsidRDefault="00C858BC" w:rsidP="001150C4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325A42F5" w14:textId="77777777" w:rsidR="00A9603D" w:rsidRDefault="00A9603D">
      <w:pPr>
        <w:rPr>
          <w:rFonts w:ascii="Arial" w:hAnsi="Arial"/>
        </w:rPr>
      </w:pPr>
    </w:p>
    <w:p w14:paraId="4BC7848C" w14:textId="4BB3E5C6" w:rsidR="00944F38" w:rsidRDefault="001059F3" w:rsidP="00C6085C">
      <w:pPr>
        <w:jc w:val="center"/>
        <w:rPr>
          <w:rFonts w:asciiTheme="minorHAnsi" w:hAnsiTheme="minorHAnsi" w:cs="Arial"/>
          <w:b/>
          <w:bCs/>
          <w:i/>
          <w:iCs/>
          <w:szCs w:val="24"/>
        </w:rPr>
      </w:pPr>
      <w:r w:rsidRPr="001059F3">
        <w:rPr>
          <w:rFonts w:asciiTheme="minorHAnsi" w:hAnsiTheme="minorHAnsi" w:cs="Arial"/>
          <w:b/>
          <w:bCs/>
          <w:i/>
          <w:iCs/>
          <w:szCs w:val="24"/>
        </w:rPr>
        <w:t xml:space="preserve">STUDENTS IN THE FACULTIES OF HASS AND SAGE SHOULD </w:t>
      </w:r>
      <w:r w:rsidR="00944F38" w:rsidRPr="001059F3">
        <w:rPr>
          <w:rFonts w:asciiTheme="minorHAnsi" w:hAnsiTheme="minorHAnsi" w:cs="Arial"/>
          <w:b/>
          <w:bCs/>
          <w:i/>
          <w:iCs/>
          <w:szCs w:val="24"/>
        </w:rPr>
        <w:t>RETURN THIS FORM TO</w:t>
      </w:r>
      <w:r w:rsidR="00C07696">
        <w:rPr>
          <w:rFonts w:asciiTheme="minorHAnsi" w:hAnsiTheme="minorHAnsi" w:cs="Arial"/>
          <w:b/>
          <w:bCs/>
          <w:i/>
          <w:iCs/>
          <w:szCs w:val="24"/>
        </w:rPr>
        <w:t>:</w:t>
      </w:r>
      <w:r w:rsidR="00944F38" w:rsidRPr="001059F3">
        <w:rPr>
          <w:rFonts w:asciiTheme="minorHAnsi" w:hAnsiTheme="minorHAnsi" w:cs="Arial"/>
          <w:b/>
          <w:bCs/>
          <w:i/>
          <w:iCs/>
          <w:szCs w:val="24"/>
        </w:rPr>
        <w:t xml:space="preserve"> </w:t>
      </w:r>
      <w:r w:rsidR="00915CF1">
        <w:rPr>
          <w:rFonts w:asciiTheme="minorHAnsi" w:hAnsiTheme="minorHAnsi" w:cs="Arial"/>
          <w:b/>
          <w:bCs/>
          <w:i/>
          <w:iCs/>
          <w:szCs w:val="24"/>
        </w:rPr>
        <w:t>HaSS AND SAgE GRADUATE SCHOOL</w:t>
      </w:r>
      <w:r w:rsidR="00D659BA">
        <w:rPr>
          <w:rFonts w:asciiTheme="minorHAnsi" w:hAnsiTheme="minorHAnsi" w:cs="Arial"/>
          <w:b/>
          <w:bCs/>
          <w:i/>
          <w:iCs/>
          <w:szCs w:val="24"/>
        </w:rPr>
        <w:t xml:space="preserve">, </w:t>
      </w:r>
      <w:r w:rsidR="00D659BA" w:rsidRPr="00D659BA">
        <w:rPr>
          <w:rFonts w:asciiTheme="minorHAnsi" w:hAnsiTheme="minorHAnsi" w:cs="Arial"/>
          <w:b/>
          <w:bCs/>
          <w:i/>
          <w:iCs/>
          <w:szCs w:val="24"/>
        </w:rPr>
        <w:t>L</w:t>
      </w:r>
      <w:r w:rsidR="00D659BA">
        <w:rPr>
          <w:rFonts w:asciiTheme="minorHAnsi" w:hAnsiTheme="minorHAnsi" w:cs="Arial"/>
          <w:b/>
          <w:bCs/>
          <w:i/>
          <w:iCs/>
          <w:szCs w:val="24"/>
        </w:rPr>
        <w:t>EVEL</w:t>
      </w:r>
      <w:r w:rsidR="00D659BA" w:rsidRPr="00D659BA">
        <w:rPr>
          <w:rFonts w:asciiTheme="minorHAnsi" w:hAnsiTheme="minorHAnsi" w:cs="Arial"/>
          <w:b/>
          <w:bCs/>
          <w:i/>
          <w:iCs/>
          <w:szCs w:val="24"/>
        </w:rPr>
        <w:t xml:space="preserve"> 6, T</w:t>
      </w:r>
      <w:r w:rsidR="00D659BA">
        <w:rPr>
          <w:rFonts w:asciiTheme="minorHAnsi" w:hAnsiTheme="minorHAnsi" w:cs="Arial"/>
          <w:b/>
          <w:bCs/>
          <w:i/>
          <w:iCs/>
          <w:szCs w:val="24"/>
        </w:rPr>
        <w:t>HE</w:t>
      </w:r>
      <w:r w:rsidR="00D659BA" w:rsidRPr="00D659BA">
        <w:rPr>
          <w:rFonts w:asciiTheme="minorHAnsi" w:hAnsiTheme="minorHAnsi" w:cs="Arial"/>
          <w:b/>
          <w:bCs/>
          <w:i/>
          <w:iCs/>
          <w:szCs w:val="24"/>
        </w:rPr>
        <w:t xml:space="preserve"> H</w:t>
      </w:r>
      <w:r w:rsidR="00D659BA">
        <w:rPr>
          <w:rFonts w:asciiTheme="minorHAnsi" w:hAnsiTheme="minorHAnsi" w:cs="Arial"/>
          <w:b/>
          <w:bCs/>
          <w:i/>
          <w:iCs/>
          <w:szCs w:val="24"/>
        </w:rPr>
        <w:t>ENRY</w:t>
      </w:r>
      <w:r w:rsidR="00D659BA" w:rsidRPr="00D659BA">
        <w:rPr>
          <w:rFonts w:asciiTheme="minorHAnsi" w:hAnsiTheme="minorHAnsi" w:cs="Arial"/>
          <w:b/>
          <w:bCs/>
          <w:i/>
          <w:iCs/>
          <w:szCs w:val="24"/>
        </w:rPr>
        <w:t xml:space="preserve"> D</w:t>
      </w:r>
      <w:r w:rsidR="00D659BA">
        <w:rPr>
          <w:rFonts w:asciiTheme="minorHAnsi" w:hAnsiTheme="minorHAnsi" w:cs="Arial"/>
          <w:b/>
          <w:bCs/>
          <w:i/>
          <w:iCs/>
          <w:szCs w:val="24"/>
        </w:rPr>
        <w:t>AYSH</w:t>
      </w:r>
      <w:r w:rsidR="00D659BA" w:rsidRPr="00D659BA">
        <w:rPr>
          <w:rFonts w:asciiTheme="minorHAnsi" w:hAnsiTheme="minorHAnsi" w:cs="Arial"/>
          <w:b/>
          <w:bCs/>
          <w:i/>
          <w:iCs/>
          <w:szCs w:val="24"/>
        </w:rPr>
        <w:t xml:space="preserve"> B</w:t>
      </w:r>
      <w:r w:rsidR="00D659BA">
        <w:rPr>
          <w:rFonts w:asciiTheme="minorHAnsi" w:hAnsiTheme="minorHAnsi" w:cs="Arial"/>
          <w:b/>
          <w:bCs/>
          <w:i/>
          <w:iCs/>
          <w:szCs w:val="24"/>
        </w:rPr>
        <w:t>UILDING</w:t>
      </w:r>
    </w:p>
    <w:p w14:paraId="4034DD01" w14:textId="77777777" w:rsidR="00C07696" w:rsidRPr="001059F3" w:rsidRDefault="00C07696" w:rsidP="00C6085C">
      <w:pPr>
        <w:jc w:val="center"/>
        <w:rPr>
          <w:rFonts w:asciiTheme="minorHAnsi" w:hAnsiTheme="minorHAnsi" w:cs="Arial"/>
          <w:b/>
          <w:bCs/>
          <w:i/>
          <w:iCs/>
          <w:szCs w:val="24"/>
        </w:rPr>
      </w:pPr>
    </w:p>
    <w:p w14:paraId="470F49A7" w14:textId="77777777" w:rsidR="00C07696" w:rsidRDefault="001059F3" w:rsidP="001059F3">
      <w:pPr>
        <w:jc w:val="center"/>
        <w:rPr>
          <w:rFonts w:asciiTheme="minorHAnsi" w:hAnsiTheme="minorHAnsi" w:cs="Arial"/>
          <w:b/>
          <w:bCs/>
          <w:i/>
          <w:iCs/>
          <w:szCs w:val="24"/>
        </w:rPr>
      </w:pPr>
      <w:r w:rsidRPr="001059F3">
        <w:rPr>
          <w:rFonts w:asciiTheme="minorHAnsi" w:hAnsiTheme="minorHAnsi" w:cs="Arial"/>
          <w:b/>
          <w:bCs/>
          <w:i/>
          <w:iCs/>
          <w:szCs w:val="24"/>
        </w:rPr>
        <w:t xml:space="preserve">STUDENTS IN MEDICAL SCIENCES SHOULD RETURN </w:t>
      </w:r>
      <w:r w:rsidR="002B5D66">
        <w:rPr>
          <w:rFonts w:asciiTheme="minorHAnsi" w:hAnsiTheme="minorHAnsi" w:cs="Arial"/>
          <w:b/>
          <w:bCs/>
          <w:i/>
          <w:iCs/>
          <w:szCs w:val="24"/>
        </w:rPr>
        <w:t>THIS</w:t>
      </w:r>
      <w:r w:rsidRPr="001059F3">
        <w:rPr>
          <w:rFonts w:asciiTheme="minorHAnsi" w:hAnsiTheme="minorHAnsi" w:cs="Arial"/>
          <w:b/>
          <w:bCs/>
          <w:i/>
          <w:iCs/>
          <w:szCs w:val="24"/>
        </w:rPr>
        <w:t xml:space="preserve"> FORM TO</w:t>
      </w:r>
      <w:r w:rsidR="00C07696">
        <w:rPr>
          <w:rFonts w:asciiTheme="minorHAnsi" w:hAnsiTheme="minorHAnsi" w:cs="Arial"/>
          <w:b/>
          <w:bCs/>
          <w:i/>
          <w:iCs/>
          <w:szCs w:val="24"/>
        </w:rPr>
        <w:t>:</w:t>
      </w:r>
    </w:p>
    <w:p w14:paraId="308960CA" w14:textId="77777777" w:rsidR="001059F3" w:rsidRDefault="001059F3" w:rsidP="001059F3">
      <w:pPr>
        <w:jc w:val="center"/>
        <w:rPr>
          <w:rFonts w:asciiTheme="minorHAnsi" w:hAnsiTheme="minorHAnsi" w:cs="Arial"/>
          <w:b/>
          <w:bCs/>
          <w:i/>
          <w:iCs/>
          <w:szCs w:val="24"/>
        </w:rPr>
      </w:pPr>
      <w:r w:rsidRPr="001059F3">
        <w:rPr>
          <w:rFonts w:asciiTheme="minorHAnsi" w:hAnsiTheme="minorHAnsi" w:cs="Arial"/>
          <w:b/>
          <w:bCs/>
          <w:i/>
          <w:iCs/>
          <w:szCs w:val="24"/>
        </w:rPr>
        <w:t xml:space="preserve">MEDICAL SCIENCES GRADUATE SCHOOL, </w:t>
      </w:r>
      <w:r w:rsidR="00C07696">
        <w:rPr>
          <w:rFonts w:asciiTheme="minorHAnsi" w:hAnsiTheme="minorHAnsi" w:cs="Arial"/>
          <w:b/>
          <w:bCs/>
          <w:i/>
          <w:iCs/>
          <w:szCs w:val="24"/>
        </w:rPr>
        <w:t>LEVEL 3, RIDLEY BUILDING 1</w:t>
      </w:r>
    </w:p>
    <w:p w14:paraId="2152E60C" w14:textId="77777777" w:rsidR="001059F3" w:rsidRPr="001059F3" w:rsidRDefault="001059F3" w:rsidP="00C6085C">
      <w:pPr>
        <w:jc w:val="center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b/>
          <w:bCs/>
          <w:i/>
          <w:iCs/>
          <w:szCs w:val="24"/>
        </w:rPr>
        <w:t xml:space="preserve"> 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5973"/>
        <w:gridCol w:w="1989"/>
        <w:gridCol w:w="1962"/>
      </w:tblGrid>
      <w:tr w:rsidR="00551D41" w14:paraId="12880A5E" w14:textId="77777777" w:rsidTr="00FA68F5">
        <w:trPr>
          <w:trHeight w:val="390"/>
        </w:trPr>
        <w:tc>
          <w:tcPr>
            <w:tcW w:w="9924" w:type="dxa"/>
            <w:gridSpan w:val="3"/>
            <w:shd w:val="clear" w:color="auto" w:fill="D9D9D9" w:themeFill="background1" w:themeFillShade="D9"/>
          </w:tcPr>
          <w:p w14:paraId="04502AD6" w14:textId="77777777" w:rsidR="00551D41" w:rsidRPr="009B38CA" w:rsidRDefault="00737118" w:rsidP="0073711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SECTION 4 – </w:t>
            </w:r>
            <w:r w:rsidRPr="003D4488">
              <w:rPr>
                <w:sz w:val="28"/>
                <w:szCs w:val="28"/>
              </w:rPr>
              <w:t>To be completed by the</w:t>
            </w:r>
            <w:r>
              <w:rPr>
                <w:b/>
                <w:sz w:val="28"/>
                <w:szCs w:val="28"/>
              </w:rPr>
              <w:t xml:space="preserve"> Dean of Postgraduate Studies</w:t>
            </w:r>
          </w:p>
        </w:tc>
      </w:tr>
      <w:tr w:rsidR="00737118" w14:paraId="55AD10EA" w14:textId="77777777" w:rsidTr="001150C4">
        <w:tc>
          <w:tcPr>
            <w:tcW w:w="5973" w:type="dxa"/>
          </w:tcPr>
          <w:p w14:paraId="08027B96" w14:textId="77777777" w:rsidR="00737118" w:rsidRPr="009359A6" w:rsidRDefault="00737118" w:rsidP="001150C4">
            <w:pPr>
              <w:pStyle w:val="NoSpacing"/>
            </w:pPr>
            <w:r>
              <w:rPr>
                <w:b/>
                <w:sz w:val="28"/>
                <w:szCs w:val="28"/>
              </w:rPr>
              <w:t>Do you support this request</w:t>
            </w:r>
            <w:r w:rsidR="00D2474C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1989" w:type="dxa"/>
          </w:tcPr>
          <w:p w14:paraId="624BEF40" w14:textId="77777777" w:rsidR="00737118" w:rsidRPr="00C07696" w:rsidRDefault="00737118" w:rsidP="00752B80">
            <w:pPr>
              <w:pStyle w:val="NoSpacing"/>
              <w:jc w:val="center"/>
              <w:rPr>
                <w:sz w:val="22"/>
                <w:szCs w:val="22"/>
              </w:rPr>
            </w:pPr>
            <w:r w:rsidRPr="00C07696">
              <w:rPr>
                <w:sz w:val="22"/>
                <w:szCs w:val="22"/>
              </w:rPr>
              <w:t xml:space="preserve">Yes       </w:t>
            </w:r>
            <w:r w:rsidRPr="00C07696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1962" w:type="dxa"/>
          </w:tcPr>
          <w:p w14:paraId="16264837" w14:textId="77777777" w:rsidR="00737118" w:rsidRPr="00C07696" w:rsidRDefault="00737118" w:rsidP="001150C4">
            <w:pPr>
              <w:pStyle w:val="NoSpacing"/>
              <w:jc w:val="center"/>
              <w:rPr>
                <w:sz w:val="22"/>
                <w:szCs w:val="22"/>
              </w:rPr>
            </w:pPr>
            <w:r w:rsidRPr="00C07696">
              <w:rPr>
                <w:sz w:val="22"/>
                <w:szCs w:val="22"/>
              </w:rPr>
              <w:t xml:space="preserve">No      </w:t>
            </w:r>
            <w:r w:rsidRPr="00C07696">
              <w:rPr>
                <w:sz w:val="22"/>
                <w:szCs w:val="22"/>
              </w:rPr>
              <w:sym w:font="Wingdings" w:char="F06F"/>
            </w:r>
          </w:p>
        </w:tc>
      </w:tr>
      <w:tr w:rsidR="00737118" w14:paraId="5D243523" w14:textId="77777777" w:rsidTr="00C07696">
        <w:trPr>
          <w:trHeight w:val="390"/>
        </w:trPr>
        <w:tc>
          <w:tcPr>
            <w:tcW w:w="9924" w:type="dxa"/>
            <w:gridSpan w:val="3"/>
            <w:shd w:val="clear" w:color="auto" w:fill="auto"/>
          </w:tcPr>
          <w:p w14:paraId="6B6EBDEB" w14:textId="77777777" w:rsidR="00737118" w:rsidRDefault="00737118" w:rsidP="0073711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Reasons for Decision:</w:t>
            </w:r>
          </w:p>
          <w:p w14:paraId="1278C334" w14:textId="77777777" w:rsidR="00737118" w:rsidRDefault="00737118" w:rsidP="00737118">
            <w:pPr>
              <w:pStyle w:val="NoSpacing"/>
              <w:rPr>
                <w:b/>
                <w:sz w:val="28"/>
                <w:szCs w:val="28"/>
              </w:rPr>
            </w:pPr>
          </w:p>
          <w:p w14:paraId="3DE56BD8" w14:textId="77777777" w:rsidR="00737118" w:rsidRDefault="00737118" w:rsidP="00737118">
            <w:pPr>
              <w:pStyle w:val="NoSpacing"/>
              <w:rPr>
                <w:b/>
                <w:sz w:val="28"/>
                <w:szCs w:val="28"/>
              </w:rPr>
            </w:pPr>
          </w:p>
          <w:p w14:paraId="25672206" w14:textId="77777777" w:rsidR="00737118" w:rsidRDefault="00737118" w:rsidP="00737118">
            <w:pPr>
              <w:pStyle w:val="NoSpacing"/>
              <w:rPr>
                <w:b/>
                <w:sz w:val="28"/>
                <w:szCs w:val="28"/>
              </w:rPr>
            </w:pPr>
          </w:p>
          <w:p w14:paraId="009110E2" w14:textId="77777777" w:rsidR="00737118" w:rsidRDefault="00737118" w:rsidP="00737118">
            <w:pPr>
              <w:pStyle w:val="NoSpacing"/>
              <w:rPr>
                <w:b/>
                <w:sz w:val="28"/>
                <w:szCs w:val="28"/>
              </w:rPr>
            </w:pPr>
          </w:p>
          <w:p w14:paraId="58415344" w14:textId="77777777" w:rsidR="00737118" w:rsidRDefault="00737118" w:rsidP="00737118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737118" w:rsidRPr="003D4488" w14:paraId="0C73B8FB" w14:textId="77777777" w:rsidTr="00C07696">
        <w:tc>
          <w:tcPr>
            <w:tcW w:w="9924" w:type="dxa"/>
            <w:gridSpan w:val="3"/>
            <w:shd w:val="clear" w:color="auto" w:fill="auto"/>
          </w:tcPr>
          <w:p w14:paraId="5117786C" w14:textId="77777777" w:rsidR="00737118" w:rsidRPr="003D4488" w:rsidRDefault="00737118" w:rsidP="001150C4">
            <w:pPr>
              <w:pStyle w:val="NoSpacing"/>
              <w:rPr>
                <w:sz w:val="28"/>
                <w:szCs w:val="28"/>
              </w:rPr>
            </w:pPr>
            <w:r w:rsidRPr="003D4488">
              <w:rPr>
                <w:sz w:val="28"/>
                <w:szCs w:val="28"/>
              </w:rPr>
              <w:t>Signed:                                                                     Date:</w:t>
            </w:r>
          </w:p>
        </w:tc>
      </w:tr>
    </w:tbl>
    <w:p w14:paraId="4E8C1E52" w14:textId="77777777" w:rsidR="00551D41" w:rsidRDefault="00551D41">
      <w:pPr>
        <w:rPr>
          <w:rFonts w:ascii="Arial" w:hAnsi="Arial"/>
        </w:rPr>
      </w:pPr>
    </w:p>
    <w:p w14:paraId="7073FEE9" w14:textId="77777777" w:rsidR="00C07696" w:rsidRDefault="00C07696">
      <w:pPr>
        <w:rPr>
          <w:rFonts w:ascii="Arial" w:hAnsi="Arial"/>
        </w:rPr>
      </w:pPr>
    </w:p>
    <w:p w14:paraId="2D0729A8" w14:textId="77777777" w:rsidR="00C07696" w:rsidRDefault="00C07696">
      <w:pPr>
        <w:rPr>
          <w:rFonts w:ascii="Arial" w:hAnsi="Arial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395"/>
        <w:gridCol w:w="544"/>
        <w:gridCol w:w="3425"/>
        <w:gridCol w:w="1560"/>
      </w:tblGrid>
      <w:tr w:rsidR="00551D41" w:rsidRPr="00FD30EF" w14:paraId="540C469E" w14:textId="77777777" w:rsidTr="00FA68F5">
        <w:tc>
          <w:tcPr>
            <w:tcW w:w="9924" w:type="dxa"/>
            <w:gridSpan w:val="4"/>
            <w:shd w:val="clear" w:color="auto" w:fill="D9D9D9" w:themeFill="background1" w:themeFillShade="D9"/>
          </w:tcPr>
          <w:p w14:paraId="06D5D2FF" w14:textId="79A01397" w:rsidR="00551D41" w:rsidRPr="00FD30EF" w:rsidRDefault="00A7370F" w:rsidP="00FA68F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GRADUATE SCHOOL</w:t>
            </w:r>
            <w:r w:rsidR="00551D41">
              <w:rPr>
                <w:b/>
                <w:sz w:val="28"/>
                <w:szCs w:val="28"/>
              </w:rPr>
              <w:t xml:space="preserve"> PROCESSES</w:t>
            </w:r>
          </w:p>
        </w:tc>
      </w:tr>
      <w:tr w:rsidR="00551D41" w:rsidRPr="00FD30EF" w14:paraId="56925184" w14:textId="77777777" w:rsidTr="00FA68F5">
        <w:tc>
          <w:tcPr>
            <w:tcW w:w="4939" w:type="dxa"/>
            <w:gridSpan w:val="2"/>
            <w:tcBorders>
              <w:right w:val="single" w:sz="4" w:space="0" w:color="auto"/>
            </w:tcBorders>
          </w:tcPr>
          <w:p w14:paraId="75FE0E43" w14:textId="77777777" w:rsidR="00551D41" w:rsidRPr="00FD30EF" w:rsidRDefault="00551D41" w:rsidP="00FA68F5">
            <w:pPr>
              <w:pStyle w:val="NoSpacing"/>
              <w:rPr>
                <w:b/>
                <w:sz w:val="28"/>
                <w:szCs w:val="28"/>
              </w:rPr>
            </w:pPr>
            <w:r w:rsidRPr="00FD30EF">
              <w:rPr>
                <w:b/>
                <w:sz w:val="28"/>
                <w:szCs w:val="28"/>
              </w:rPr>
              <w:t>Action Taken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425" w:type="dxa"/>
            <w:tcBorders>
              <w:left w:val="single" w:sz="4" w:space="0" w:color="auto"/>
              <w:right w:val="single" w:sz="4" w:space="0" w:color="auto"/>
            </w:tcBorders>
          </w:tcPr>
          <w:p w14:paraId="2E760BA3" w14:textId="41987B81" w:rsidR="00551D41" w:rsidRPr="00FD30EF" w:rsidRDefault="00551D41" w:rsidP="00FA68F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Signature </w:t>
            </w:r>
            <w:r w:rsidR="00D27C9F">
              <w:rPr>
                <w:b/>
                <w:sz w:val="28"/>
                <w:szCs w:val="28"/>
              </w:rPr>
              <w:t>(Graduate School</w:t>
            </w:r>
            <w:r w:rsidRPr="00EF4C8E">
              <w:rPr>
                <w:b/>
                <w:i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1A94A41" w14:textId="77777777" w:rsidR="00551D41" w:rsidRPr="00FD30EF" w:rsidRDefault="00551D41" w:rsidP="00FA68F5">
            <w:pPr>
              <w:pStyle w:val="NoSpacing"/>
              <w:rPr>
                <w:b/>
                <w:sz w:val="28"/>
                <w:szCs w:val="28"/>
              </w:rPr>
            </w:pPr>
            <w:r w:rsidRPr="00FD30EF">
              <w:rPr>
                <w:b/>
                <w:sz w:val="28"/>
                <w:szCs w:val="28"/>
              </w:rPr>
              <w:t>Date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551D41" w14:paraId="5FFFC9B4" w14:textId="77777777" w:rsidTr="00FA68F5">
        <w:trPr>
          <w:trHeight w:val="449"/>
        </w:trPr>
        <w:tc>
          <w:tcPr>
            <w:tcW w:w="4395" w:type="dxa"/>
            <w:tcBorders>
              <w:right w:val="single" w:sz="4" w:space="0" w:color="auto"/>
            </w:tcBorders>
          </w:tcPr>
          <w:p w14:paraId="464E0DBF" w14:textId="77777777" w:rsidR="00551D41" w:rsidRPr="00FD30EF" w:rsidRDefault="00551D41" w:rsidP="00737118">
            <w:pPr>
              <w:pStyle w:val="NoSpacing"/>
            </w:pPr>
            <w:r>
              <w:t>Student emailed decision (cc. supervisory team; PGR support secretary</w:t>
            </w:r>
            <w:r w:rsidR="00737118">
              <w:t xml:space="preserve">, </w:t>
            </w:r>
            <w:r>
              <w:t>Finance Office</w:t>
            </w:r>
            <w:r w:rsidR="00737118">
              <w:t>, Sponsors  and Student Data where appropriate</w:t>
            </w:r>
            <w:r>
              <w:t>)</w:t>
            </w:r>
          </w:p>
        </w:tc>
        <w:tc>
          <w:tcPr>
            <w:tcW w:w="544" w:type="dxa"/>
            <w:tcBorders>
              <w:right w:val="single" w:sz="4" w:space="0" w:color="auto"/>
            </w:tcBorders>
          </w:tcPr>
          <w:p w14:paraId="3B7220B1" w14:textId="77777777" w:rsidR="00551D41" w:rsidRDefault="00551D41" w:rsidP="00FA68F5">
            <w:r w:rsidRPr="000D0010">
              <w:rPr>
                <w:sz w:val="28"/>
                <w:szCs w:val="28"/>
              </w:rPr>
              <w:sym w:font="Wingdings" w:char="F06F"/>
            </w:r>
          </w:p>
          <w:p w14:paraId="245D0B02" w14:textId="77777777" w:rsidR="00551D41" w:rsidRPr="00FD30EF" w:rsidRDefault="00551D41" w:rsidP="00FA68F5">
            <w:pPr>
              <w:pStyle w:val="NoSpacing"/>
            </w:pPr>
          </w:p>
        </w:tc>
        <w:tc>
          <w:tcPr>
            <w:tcW w:w="3425" w:type="dxa"/>
            <w:tcBorders>
              <w:left w:val="single" w:sz="4" w:space="0" w:color="auto"/>
              <w:right w:val="single" w:sz="4" w:space="0" w:color="auto"/>
            </w:tcBorders>
          </w:tcPr>
          <w:p w14:paraId="207C0400" w14:textId="77777777" w:rsidR="00551D41" w:rsidRDefault="00551D41" w:rsidP="00FA68F5">
            <w:pPr>
              <w:pStyle w:val="NoSpacing"/>
              <w:rPr>
                <w:i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0B23749" w14:textId="77777777" w:rsidR="00551D41" w:rsidRDefault="00551D41" w:rsidP="00FA68F5">
            <w:pPr>
              <w:pStyle w:val="NoSpacing"/>
              <w:rPr>
                <w:i/>
              </w:rPr>
            </w:pPr>
          </w:p>
        </w:tc>
      </w:tr>
      <w:tr w:rsidR="00551D41" w14:paraId="680ECDA3" w14:textId="77777777" w:rsidTr="002B2D6B">
        <w:trPr>
          <w:trHeight w:val="290"/>
        </w:trPr>
        <w:tc>
          <w:tcPr>
            <w:tcW w:w="4395" w:type="dxa"/>
            <w:tcBorders>
              <w:right w:val="single" w:sz="4" w:space="0" w:color="auto"/>
            </w:tcBorders>
          </w:tcPr>
          <w:p w14:paraId="72E9E497" w14:textId="77777777" w:rsidR="00551D41" w:rsidRDefault="00551D41" w:rsidP="00C858BC">
            <w:pPr>
              <w:pStyle w:val="NoSpacing"/>
            </w:pPr>
            <w:r>
              <w:t>Student Record updated</w:t>
            </w:r>
            <w:r w:rsidR="00F07ABA">
              <w:t xml:space="preserve"> </w:t>
            </w:r>
            <w:r w:rsidR="00737118">
              <w:t>(where appropriate)</w:t>
            </w:r>
          </w:p>
        </w:tc>
        <w:tc>
          <w:tcPr>
            <w:tcW w:w="544" w:type="dxa"/>
            <w:tcBorders>
              <w:right w:val="single" w:sz="4" w:space="0" w:color="auto"/>
            </w:tcBorders>
          </w:tcPr>
          <w:p w14:paraId="11F36BC5" w14:textId="77777777" w:rsidR="00551D41" w:rsidRPr="00D05B41" w:rsidRDefault="00551D41" w:rsidP="00FA68F5">
            <w:r w:rsidRPr="000D0010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3425" w:type="dxa"/>
            <w:tcBorders>
              <w:left w:val="single" w:sz="4" w:space="0" w:color="auto"/>
              <w:right w:val="single" w:sz="4" w:space="0" w:color="auto"/>
            </w:tcBorders>
          </w:tcPr>
          <w:p w14:paraId="427A223C" w14:textId="77777777" w:rsidR="00551D41" w:rsidRDefault="00551D41" w:rsidP="00FA68F5">
            <w:pPr>
              <w:pStyle w:val="NoSpacing"/>
              <w:rPr>
                <w:i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2801E14" w14:textId="77777777" w:rsidR="00551D41" w:rsidRDefault="00551D41" w:rsidP="00FA68F5">
            <w:pPr>
              <w:pStyle w:val="NoSpacing"/>
              <w:rPr>
                <w:i/>
              </w:rPr>
            </w:pPr>
          </w:p>
        </w:tc>
      </w:tr>
    </w:tbl>
    <w:p w14:paraId="1AF3E765" w14:textId="77777777" w:rsidR="00F25D7E" w:rsidRPr="00E0478A" w:rsidRDefault="00F25D7E" w:rsidP="001E5FE4">
      <w:pPr>
        <w:rPr>
          <w:sz w:val="20"/>
        </w:rPr>
      </w:pPr>
    </w:p>
    <w:sectPr w:rsidR="00F25D7E" w:rsidRPr="00E0478A" w:rsidSect="00BA7808">
      <w:headerReference w:type="default" r:id="rId9"/>
      <w:footerReference w:type="even" r:id="rId10"/>
      <w:footerReference w:type="default" r:id="rId11"/>
      <w:pgSz w:w="11907" w:h="16834" w:code="9"/>
      <w:pgMar w:top="720" w:right="1440" w:bottom="720" w:left="1440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B597A" w14:textId="77777777" w:rsidR="00FA68F5" w:rsidRDefault="00FA68F5" w:rsidP="00EE7710">
      <w:r>
        <w:separator/>
      </w:r>
    </w:p>
  </w:endnote>
  <w:endnote w:type="continuationSeparator" w:id="0">
    <w:p w14:paraId="788BEF6C" w14:textId="77777777" w:rsidR="00FA68F5" w:rsidRDefault="00FA68F5" w:rsidP="00EE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 Dingbats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1DD36" w14:textId="2934B865" w:rsidR="002E5631" w:rsidRPr="002E5631" w:rsidRDefault="002E5631" w:rsidP="002E5631">
    <w:pPr>
      <w:pStyle w:val="Footer"/>
      <w:rPr>
        <w:rFonts w:asciiTheme="minorHAnsi" w:hAnsiTheme="minorHAnsi"/>
        <w:b/>
        <w:i/>
        <w:sz w:val="22"/>
        <w:szCs w:val="22"/>
      </w:rPr>
    </w:pPr>
    <w:r w:rsidRPr="002E5631">
      <w:rPr>
        <w:rFonts w:asciiTheme="minorHAnsi" w:hAnsiTheme="minorHAnsi"/>
        <w:b/>
        <w:i/>
        <w:sz w:val="22"/>
        <w:szCs w:val="22"/>
      </w:rPr>
      <w:t xml:space="preserve">Revised </w:t>
    </w:r>
    <w:r w:rsidR="00D27C9F">
      <w:rPr>
        <w:rFonts w:asciiTheme="minorHAnsi" w:hAnsiTheme="minorHAnsi"/>
        <w:b/>
        <w:i/>
        <w:sz w:val="22"/>
        <w:szCs w:val="22"/>
      </w:rPr>
      <w:t>May 2021</w:t>
    </w:r>
  </w:p>
  <w:p w14:paraId="3D902DA5" w14:textId="77777777" w:rsidR="002E5631" w:rsidRDefault="002E56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D186F" w14:textId="13F83F86" w:rsidR="002E5631" w:rsidRPr="002E5631" w:rsidRDefault="002E5631">
    <w:pPr>
      <w:pStyle w:val="Footer"/>
      <w:rPr>
        <w:rFonts w:asciiTheme="minorHAnsi" w:hAnsiTheme="minorHAnsi"/>
        <w:b/>
        <w:i/>
        <w:sz w:val="22"/>
        <w:szCs w:val="22"/>
      </w:rPr>
    </w:pPr>
    <w:r w:rsidRPr="002E5631">
      <w:rPr>
        <w:rFonts w:asciiTheme="minorHAnsi" w:hAnsiTheme="minorHAnsi"/>
        <w:b/>
        <w:i/>
        <w:sz w:val="22"/>
        <w:szCs w:val="22"/>
      </w:rPr>
      <w:t xml:space="preserve">Revised </w:t>
    </w:r>
    <w:r w:rsidR="00D27C9F">
      <w:rPr>
        <w:rFonts w:asciiTheme="minorHAnsi" w:hAnsiTheme="minorHAnsi"/>
        <w:b/>
        <w:i/>
        <w:sz w:val="22"/>
        <w:szCs w:val="22"/>
      </w:rPr>
      <w:t>May 2021</w:t>
    </w:r>
  </w:p>
  <w:p w14:paraId="2E1F3537" w14:textId="77777777" w:rsidR="002E5631" w:rsidRDefault="002E5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56654" w14:textId="77777777" w:rsidR="00FA68F5" w:rsidRDefault="00FA68F5" w:rsidP="00EE7710">
      <w:r>
        <w:separator/>
      </w:r>
    </w:p>
  </w:footnote>
  <w:footnote w:type="continuationSeparator" w:id="0">
    <w:p w14:paraId="634A3FD9" w14:textId="77777777" w:rsidR="00FA68F5" w:rsidRDefault="00FA68F5" w:rsidP="00EE7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D6943" w14:textId="77777777" w:rsidR="00FA68F5" w:rsidRPr="002E5631" w:rsidRDefault="00FA68F5" w:rsidP="00CC20BB">
    <w:pPr>
      <w:pStyle w:val="Header"/>
      <w:jc w:val="center"/>
      <w:rPr>
        <w:rFonts w:asciiTheme="minorHAnsi" w:hAnsi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EB92CF1"/>
    <w:multiLevelType w:val="hybridMultilevel"/>
    <w:tmpl w:val="A270529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88056D4"/>
    <w:multiLevelType w:val="hybridMultilevel"/>
    <w:tmpl w:val="AAE49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035CBB"/>
    <w:multiLevelType w:val="hybridMultilevel"/>
    <w:tmpl w:val="589E3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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/>
          <w:i w:val="0"/>
          <w:sz w:val="28"/>
          <w:u w:val="none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D58"/>
    <w:rsid w:val="0000434F"/>
    <w:rsid w:val="000204CF"/>
    <w:rsid w:val="0003310F"/>
    <w:rsid w:val="000476F1"/>
    <w:rsid w:val="00065F89"/>
    <w:rsid w:val="0007590E"/>
    <w:rsid w:val="000A10A3"/>
    <w:rsid w:val="000D1E44"/>
    <w:rsid w:val="001059F3"/>
    <w:rsid w:val="00116ADC"/>
    <w:rsid w:val="001305E1"/>
    <w:rsid w:val="00130821"/>
    <w:rsid w:val="001451C6"/>
    <w:rsid w:val="0016322B"/>
    <w:rsid w:val="0017570D"/>
    <w:rsid w:val="0018672D"/>
    <w:rsid w:val="00190526"/>
    <w:rsid w:val="00195485"/>
    <w:rsid w:val="001A2755"/>
    <w:rsid w:val="001C483C"/>
    <w:rsid w:val="001D25AD"/>
    <w:rsid w:val="001D33B6"/>
    <w:rsid w:val="001E2AF4"/>
    <w:rsid w:val="001E5FE4"/>
    <w:rsid w:val="001F43A9"/>
    <w:rsid w:val="00200631"/>
    <w:rsid w:val="00204967"/>
    <w:rsid w:val="00217E48"/>
    <w:rsid w:val="00223B4D"/>
    <w:rsid w:val="0027444D"/>
    <w:rsid w:val="00296ADF"/>
    <w:rsid w:val="002A39CE"/>
    <w:rsid w:val="002A58C4"/>
    <w:rsid w:val="002B2D6B"/>
    <w:rsid w:val="002B3D4B"/>
    <w:rsid w:val="002B5D66"/>
    <w:rsid w:val="002B73AE"/>
    <w:rsid w:val="002B7C8D"/>
    <w:rsid w:val="002E5631"/>
    <w:rsid w:val="002E6564"/>
    <w:rsid w:val="00305BEE"/>
    <w:rsid w:val="003060DE"/>
    <w:rsid w:val="00331A57"/>
    <w:rsid w:val="00341F9B"/>
    <w:rsid w:val="00342AFF"/>
    <w:rsid w:val="003575E9"/>
    <w:rsid w:val="0038403F"/>
    <w:rsid w:val="00392961"/>
    <w:rsid w:val="00394913"/>
    <w:rsid w:val="003B0340"/>
    <w:rsid w:val="003B0A87"/>
    <w:rsid w:val="003B3842"/>
    <w:rsid w:val="003C5E55"/>
    <w:rsid w:val="003D4488"/>
    <w:rsid w:val="003D5E2D"/>
    <w:rsid w:val="003E3873"/>
    <w:rsid w:val="003E61E9"/>
    <w:rsid w:val="00401D58"/>
    <w:rsid w:val="0040301C"/>
    <w:rsid w:val="004054CF"/>
    <w:rsid w:val="00417936"/>
    <w:rsid w:val="004321F4"/>
    <w:rsid w:val="00440D23"/>
    <w:rsid w:val="00456DDC"/>
    <w:rsid w:val="0046000D"/>
    <w:rsid w:val="00464707"/>
    <w:rsid w:val="00467797"/>
    <w:rsid w:val="004963BD"/>
    <w:rsid w:val="004A2D52"/>
    <w:rsid w:val="005046D6"/>
    <w:rsid w:val="005108D5"/>
    <w:rsid w:val="00527F9A"/>
    <w:rsid w:val="00534082"/>
    <w:rsid w:val="00541697"/>
    <w:rsid w:val="005442E4"/>
    <w:rsid w:val="0054494B"/>
    <w:rsid w:val="00551D41"/>
    <w:rsid w:val="00553EBE"/>
    <w:rsid w:val="00576557"/>
    <w:rsid w:val="005777B9"/>
    <w:rsid w:val="0058002C"/>
    <w:rsid w:val="00594314"/>
    <w:rsid w:val="005A05DE"/>
    <w:rsid w:val="005B104C"/>
    <w:rsid w:val="005B3D38"/>
    <w:rsid w:val="005C25C3"/>
    <w:rsid w:val="005D1A2E"/>
    <w:rsid w:val="005E29C9"/>
    <w:rsid w:val="005E5BF4"/>
    <w:rsid w:val="006021A0"/>
    <w:rsid w:val="00604D6F"/>
    <w:rsid w:val="00616D4F"/>
    <w:rsid w:val="00631A0E"/>
    <w:rsid w:val="006472FF"/>
    <w:rsid w:val="006654FC"/>
    <w:rsid w:val="00672AC9"/>
    <w:rsid w:val="00673DAE"/>
    <w:rsid w:val="006850D2"/>
    <w:rsid w:val="006913F7"/>
    <w:rsid w:val="006965E0"/>
    <w:rsid w:val="00696C95"/>
    <w:rsid w:val="006D6F55"/>
    <w:rsid w:val="006F519B"/>
    <w:rsid w:val="00710A84"/>
    <w:rsid w:val="007309D5"/>
    <w:rsid w:val="00732D38"/>
    <w:rsid w:val="00737118"/>
    <w:rsid w:val="00741D9C"/>
    <w:rsid w:val="00752B80"/>
    <w:rsid w:val="00764868"/>
    <w:rsid w:val="007702A4"/>
    <w:rsid w:val="00793D5F"/>
    <w:rsid w:val="00794A01"/>
    <w:rsid w:val="007A635F"/>
    <w:rsid w:val="007B4DCE"/>
    <w:rsid w:val="007C4F86"/>
    <w:rsid w:val="007E12C6"/>
    <w:rsid w:val="007E4830"/>
    <w:rsid w:val="0084220E"/>
    <w:rsid w:val="008748C3"/>
    <w:rsid w:val="008761C1"/>
    <w:rsid w:val="008952F9"/>
    <w:rsid w:val="008B1EBB"/>
    <w:rsid w:val="008B4E73"/>
    <w:rsid w:val="008D6AFC"/>
    <w:rsid w:val="008F22E5"/>
    <w:rsid w:val="008F41CE"/>
    <w:rsid w:val="008F6A50"/>
    <w:rsid w:val="008F7AC7"/>
    <w:rsid w:val="00907579"/>
    <w:rsid w:val="00913D76"/>
    <w:rsid w:val="00915CF1"/>
    <w:rsid w:val="00934E19"/>
    <w:rsid w:val="00944F38"/>
    <w:rsid w:val="0095253D"/>
    <w:rsid w:val="009574EA"/>
    <w:rsid w:val="00987F94"/>
    <w:rsid w:val="00990981"/>
    <w:rsid w:val="00997F69"/>
    <w:rsid w:val="009A513C"/>
    <w:rsid w:val="009C3E3A"/>
    <w:rsid w:val="00A0177B"/>
    <w:rsid w:val="00A02EE9"/>
    <w:rsid w:val="00A177BB"/>
    <w:rsid w:val="00A24157"/>
    <w:rsid w:val="00A27ACA"/>
    <w:rsid w:val="00A3262A"/>
    <w:rsid w:val="00A7370F"/>
    <w:rsid w:val="00A93F1C"/>
    <w:rsid w:val="00A94DED"/>
    <w:rsid w:val="00A95053"/>
    <w:rsid w:val="00A9603D"/>
    <w:rsid w:val="00AA0F2C"/>
    <w:rsid w:val="00AC2FC3"/>
    <w:rsid w:val="00AD033F"/>
    <w:rsid w:val="00AE2620"/>
    <w:rsid w:val="00AE52FA"/>
    <w:rsid w:val="00B33BB4"/>
    <w:rsid w:val="00B71FFC"/>
    <w:rsid w:val="00B833DC"/>
    <w:rsid w:val="00B84EB4"/>
    <w:rsid w:val="00B921C7"/>
    <w:rsid w:val="00BA7808"/>
    <w:rsid w:val="00BC2975"/>
    <w:rsid w:val="00BC4F83"/>
    <w:rsid w:val="00BE7273"/>
    <w:rsid w:val="00BE729D"/>
    <w:rsid w:val="00C00CF8"/>
    <w:rsid w:val="00C0153A"/>
    <w:rsid w:val="00C07696"/>
    <w:rsid w:val="00C14A05"/>
    <w:rsid w:val="00C210D5"/>
    <w:rsid w:val="00C26111"/>
    <w:rsid w:val="00C37CE3"/>
    <w:rsid w:val="00C5371C"/>
    <w:rsid w:val="00C54CAD"/>
    <w:rsid w:val="00C60134"/>
    <w:rsid w:val="00C6085C"/>
    <w:rsid w:val="00C858BC"/>
    <w:rsid w:val="00C90459"/>
    <w:rsid w:val="00CA43CE"/>
    <w:rsid w:val="00CC20BB"/>
    <w:rsid w:val="00CD3382"/>
    <w:rsid w:val="00D01BA9"/>
    <w:rsid w:val="00D11484"/>
    <w:rsid w:val="00D211A4"/>
    <w:rsid w:val="00D2474C"/>
    <w:rsid w:val="00D27C9F"/>
    <w:rsid w:val="00D35C14"/>
    <w:rsid w:val="00D57DA5"/>
    <w:rsid w:val="00D60E7D"/>
    <w:rsid w:val="00D659BA"/>
    <w:rsid w:val="00D65C8D"/>
    <w:rsid w:val="00D81F08"/>
    <w:rsid w:val="00D8412D"/>
    <w:rsid w:val="00D874B1"/>
    <w:rsid w:val="00DA4E96"/>
    <w:rsid w:val="00DA7387"/>
    <w:rsid w:val="00DD0702"/>
    <w:rsid w:val="00DE73C7"/>
    <w:rsid w:val="00DF418C"/>
    <w:rsid w:val="00E0478A"/>
    <w:rsid w:val="00E144C0"/>
    <w:rsid w:val="00E32238"/>
    <w:rsid w:val="00E34FED"/>
    <w:rsid w:val="00E47544"/>
    <w:rsid w:val="00E57ED8"/>
    <w:rsid w:val="00E67582"/>
    <w:rsid w:val="00E912DD"/>
    <w:rsid w:val="00E96820"/>
    <w:rsid w:val="00E9686E"/>
    <w:rsid w:val="00EA7F96"/>
    <w:rsid w:val="00EB27F2"/>
    <w:rsid w:val="00EC5FC8"/>
    <w:rsid w:val="00EE7710"/>
    <w:rsid w:val="00EF298C"/>
    <w:rsid w:val="00F07109"/>
    <w:rsid w:val="00F07ABA"/>
    <w:rsid w:val="00F22C2C"/>
    <w:rsid w:val="00F25D7E"/>
    <w:rsid w:val="00F30B57"/>
    <w:rsid w:val="00F34637"/>
    <w:rsid w:val="00F5041D"/>
    <w:rsid w:val="00F52B65"/>
    <w:rsid w:val="00F5461C"/>
    <w:rsid w:val="00F57C4F"/>
    <w:rsid w:val="00F866CC"/>
    <w:rsid w:val="00FA0C68"/>
    <w:rsid w:val="00FA2853"/>
    <w:rsid w:val="00FA5C0F"/>
    <w:rsid w:val="00FA68F5"/>
    <w:rsid w:val="00FB3F01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3CD97206"/>
  <w15:docId w15:val="{1E20AB09-CA70-4FB2-A450-1D84AA64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73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72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4A0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E72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4A05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553EBE"/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75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A05"/>
    <w:rPr>
      <w:rFonts w:cs="Times New Roman"/>
      <w:sz w:val="2"/>
    </w:rPr>
  </w:style>
  <w:style w:type="paragraph" w:styleId="NoSpacing">
    <w:name w:val="No Spacing"/>
    <w:uiPriority w:val="1"/>
    <w:qFormat/>
    <w:rsid w:val="00E96820"/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7E48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49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052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05DE"/>
    <w:rPr>
      <w:rFonts w:ascii="Tahoma" w:eastAsiaTheme="minorHAnsi" w:hAnsi="Tahoma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A05DE"/>
    <w:rPr>
      <w:rFonts w:ascii="Tahoma" w:eastAsiaTheme="minorHAnsi" w:hAnsi="Tahoma" w:cstheme="minorBidi"/>
      <w:sz w:val="2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%20Files\User%20Templates\Templates\Forms\old\App_Intrpt_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D58F8-DCC0-4B4A-915C-2F4302E6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App_Intrpt_RD</Template>
  <TotalTime>10</TotalTime>
  <Pages>2</Pages>
  <Words>320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NEWCASTLE UPON TYNE</vt:lpstr>
    </vt:vector>
  </TitlesOfParts>
  <Company>University of Newcastle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NEWCASTLE UPON TYNE</dc:title>
  <dc:creator>MITS</dc:creator>
  <cp:lastModifiedBy>Susan Sheehan-Watson</cp:lastModifiedBy>
  <cp:revision>5</cp:revision>
  <cp:lastPrinted>2015-11-24T12:13:00Z</cp:lastPrinted>
  <dcterms:created xsi:type="dcterms:W3CDTF">2021-05-20T15:52:00Z</dcterms:created>
  <dcterms:modified xsi:type="dcterms:W3CDTF">2021-05-26T11:08:00Z</dcterms:modified>
</cp:coreProperties>
</file>